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61E41" w:rsidRDefault="00A60C1F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E38EF" wp14:editId="0ADB0105">
                <wp:simplePos x="0" y="0"/>
                <wp:positionH relativeFrom="column">
                  <wp:posOffset>-541020</wp:posOffset>
                </wp:positionH>
                <wp:positionV relativeFrom="paragraph">
                  <wp:posOffset>-447040</wp:posOffset>
                </wp:positionV>
                <wp:extent cx="2243455" cy="1939290"/>
                <wp:effectExtent l="0" t="0" r="20955" b="228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9392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41" w:rsidRDefault="00876E2F" w:rsidP="00061E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181B2" wp14:editId="27295FD5">
                                  <wp:extent cx="1929382" cy="1728342"/>
                                  <wp:effectExtent l="0" t="0" r="0" b="571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382" cy="172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-35.2pt;width:176.65pt;height:152.7pt;z-index:2516838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" fillcolor="#eeece1" strokeweight="1.5pt">
                <v:textbox style="mso-fit-shape-to-text:t">
                  <w:txbxContent>
                    <w:p w:rsidR="00061E41" w:rsidRDefault="00876E2F" w:rsidP="00061E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9181B2" wp14:editId="27295FD5">
                            <wp:extent cx="1929382" cy="1728342"/>
                            <wp:effectExtent l="0" t="0" r="0" b="571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382" cy="172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4A8EA584" wp14:editId="5D709B2F">
                <wp:simplePos x="0" y="0"/>
                <wp:positionH relativeFrom="page">
                  <wp:posOffset>3013075</wp:posOffset>
                </wp:positionH>
                <wp:positionV relativeFrom="page">
                  <wp:posOffset>467995</wp:posOffset>
                </wp:positionV>
                <wp:extent cx="4166235" cy="967105"/>
                <wp:effectExtent l="12700" t="10795" r="12065" b="12700"/>
                <wp:wrapNone/>
                <wp:docPr id="29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967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90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061E41" w:rsidRDefault="00061E41" w:rsidP="00876E2F">
                            <w:pPr>
                              <w:pStyle w:val="BackToSchool"/>
                              <w:rPr>
                                <w:color w:val="auto"/>
                              </w:rPr>
                            </w:pPr>
                            <w:r w:rsidRPr="00061E41">
                              <w:rPr>
                                <w:color w:val="auto"/>
                              </w:rPr>
                              <w:t xml:space="preserve">KEY Academy </w:t>
                            </w:r>
                            <w:r w:rsidR="00F1290C" w:rsidRPr="00061E41">
                              <w:rPr>
                                <w:color w:val="auto"/>
                              </w:rPr>
                              <w:t>KNIGHTS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237.25pt;margin-top:36.85pt;width:328.05pt;height:76.15pt;z-index:251673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" fillcolor="#eeece1" strokeweight="1.5pt">
                <v:textbox inset="0,0,0,0">
                  <w:txbxContent>
                    <w:p w:rsidR="005577F7" w:rsidRPr="00061E41" w:rsidRDefault="00061E41" w:rsidP="00876E2F">
                      <w:pPr>
                        <w:pStyle w:val="BackToSchool"/>
                        <w:rPr>
                          <w:color w:val="auto"/>
                        </w:rPr>
                      </w:pPr>
                      <w:r w:rsidRPr="00061E41">
                        <w:rPr>
                          <w:color w:val="auto"/>
                        </w:rPr>
                        <w:t xml:space="preserve">KEY Academy </w:t>
                      </w:r>
                      <w:r w:rsidR="00F1290C" w:rsidRPr="00061E41">
                        <w:rPr>
                          <w:color w:val="auto"/>
                        </w:rPr>
                        <w:t>KNIGHTS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297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B963D5" w:rsidRDefault="00E95711" w:rsidP="00647FE7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B963D5">
                              <w:rPr>
                                <w:color w:val="auto"/>
                              </w:rPr>
                              <w:t>Meet the Teachers</w:t>
                            </w:r>
                            <w:r w:rsidR="00F163B6">
                              <w:rPr>
                                <w:color w:val="auto"/>
                              </w:rPr>
                              <w:t xml:space="preserve"> cont.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f7sw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aIJ3+7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B963D5" w:rsidRDefault="00E95711" w:rsidP="00647FE7">
                      <w:pPr>
                        <w:pStyle w:val="Heading1"/>
                        <w:rPr>
                          <w:color w:val="auto"/>
                        </w:rPr>
                      </w:pPr>
                      <w:r w:rsidRPr="00B963D5">
                        <w:rPr>
                          <w:color w:val="auto"/>
                        </w:rPr>
                        <w:t>Meet the Teachers</w:t>
                      </w:r>
                      <w:r w:rsidR="00F163B6">
                        <w:rPr>
                          <w:color w:val="auto"/>
                        </w:rPr>
                        <w:t xml:space="preserve"> cont.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9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9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Uu/gIAAI8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9525" r="19050" b="19050"/>
                <wp:wrapNone/>
                <wp:docPr id="29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FBsUA&#10;AADcAAAADwAAAGRycy9kb3ducmV2LnhtbESPX0vDQBDE3wW/w7FC3+zGqv0Tey1FaCn4ok3p85Jb&#10;k2BuL9xd09RP7wmCj8PM/IZZrgfbqp59aJxoeBhnoFhKZxqpNByL7f0cVIgkhlonrOHKAdar25sl&#10;5cZd5IP7Q6xUgkjISUMdY5cjhrJmS2HsOpbkfTpvKSbpKzSeLgluW5xk2RQtNZIWaur4teby63C2&#10;Gs4eNwN+d21xKmbxcb/Dt/fnXuvR3bB5ARV5iP/hv/beaJgsnuD3TDoCu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wUGxQAAANwAAAAPAAAAAAAAAAAAAAAAAJgCAABkcnMv&#10;ZG93bnJldi54bWxQSwUGAAAAAAQABAD1AAAAigMAAAAA&#10;" filled="f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FncUA&#10;AADcAAAADwAAAGRycy9kb3ducmV2LnhtbESPX2vCMBTF3wd+h3CFvWmqzKHVKCIIsjHZqoiPl+ba&#10;Vpub0mS1+unNQNjj4fz5cWaL1pSiodoVlhUM+hEI4tTqgjMF+926NwbhPLLG0jIpuJGDxbzzMsNY&#10;2yv/UJP4TIQRdjEqyL2vYildmpNB17cVcfBOtjbog6wzqWu8hnFTymEUvUuDBQdCjhWtckovya8J&#10;3LfqvN9+bNdft/uhcd+fx2R0skq9dtvlFISn1v+Hn+2NVjCcjO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EWdxQAAANwAAAAPAAAAAAAAAAAAAAAAAJgCAABkcnMv&#10;ZG93bnJldi54bWxQSwUGAAAAAAQABAD1AAAAigMAAAAA&#10;">
                  <v:textbox inset="0,0,0,0"/>
                </v:rect>
                <w10:wrap anchorx="page" anchory="page"/>
              </v:group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Dhz1fl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aZ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LZ1AQbWd+D&#10;fJUEgYEUYQSC0Ur1A6MRxkmO9fcdVQyj7oOAFrCzZzLUZGwmg4oKXHNsMPLmyvgZtRsU37aA7JtM&#10;yCtok4Y7Edt+8lEAA7uAEeG4PI4zO4NO1+7W09Bd/gI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LyKtpm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1E41" w:rsidRPr="00061E41" w:rsidRDefault="00061E41" w:rsidP="00061E41"/>
    <w:p w:rsidR="00061E41" w:rsidRPr="00061E41" w:rsidRDefault="00061E41" w:rsidP="00061E41"/>
    <w:p w:rsidR="00061E41" w:rsidRPr="00061E41" w:rsidRDefault="00061E41" w:rsidP="00061E41"/>
    <w:p w:rsidR="00061E41" w:rsidRDefault="00876E2F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5855970</wp:posOffset>
                </wp:positionH>
                <wp:positionV relativeFrom="page">
                  <wp:posOffset>1388110</wp:posOffset>
                </wp:positionV>
                <wp:extent cx="1485900" cy="687070"/>
                <wp:effectExtent l="0" t="0" r="1905" b="1270"/>
                <wp:wrapNone/>
                <wp:docPr id="29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F1290C" w:rsidRDefault="005B4F56" w:rsidP="004B2E97">
                            <w:pPr>
                              <w:pStyle w:val="VolumeandIssue"/>
                              <w:rPr>
                                <w:color w:val="auto"/>
                              </w:rPr>
                            </w:pPr>
                            <w:r w:rsidRPr="00F1290C">
                              <w:rPr>
                                <w:color w:val="auto"/>
                              </w:rPr>
                              <w:t xml:space="preserve">Newsletter </w:t>
                            </w:r>
                            <w:r w:rsidR="00F1290C">
                              <w:rPr>
                                <w:color w:val="auto"/>
                              </w:rPr>
                              <w:t>September</w:t>
                            </w:r>
                          </w:p>
                          <w:p w:rsidR="005B4F56" w:rsidRPr="00F1290C" w:rsidRDefault="005B4F56" w:rsidP="00A842F7">
                            <w:pPr>
                              <w:pStyle w:val="VolumeandIssue"/>
                              <w:rPr>
                                <w:color w:val="auto"/>
                              </w:rPr>
                            </w:pPr>
                            <w:r w:rsidRPr="00F1290C">
                              <w:rPr>
                                <w:color w:val="auto"/>
                              </w:rPr>
                              <w:t>Volume 1, Issue 1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461.1pt;margin-top:109.3pt;width:117pt;height:54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Mk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" filled="f" stroked="f">
                <v:textbox inset="0,0,0,0">
                  <w:txbxContent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F1290C" w:rsidRDefault="005B4F56" w:rsidP="004B2E97">
                      <w:pPr>
                        <w:pStyle w:val="VolumeandIssue"/>
                        <w:rPr>
                          <w:color w:val="auto"/>
                        </w:rPr>
                      </w:pPr>
                      <w:r w:rsidRPr="00F1290C">
                        <w:rPr>
                          <w:color w:val="auto"/>
                        </w:rPr>
                        <w:t xml:space="preserve">Newsletter </w:t>
                      </w:r>
                      <w:r w:rsidR="00F1290C">
                        <w:rPr>
                          <w:color w:val="auto"/>
                        </w:rPr>
                        <w:t>September</w:t>
                      </w:r>
                    </w:p>
                    <w:p w:rsidR="005B4F56" w:rsidRPr="00F1290C" w:rsidRDefault="005B4F56" w:rsidP="00A842F7">
                      <w:pPr>
                        <w:pStyle w:val="VolumeandIssue"/>
                        <w:rPr>
                          <w:color w:val="auto"/>
                        </w:rPr>
                      </w:pPr>
                      <w:r w:rsidRPr="00F1290C">
                        <w:rPr>
                          <w:color w:val="auto"/>
                        </w:rPr>
                        <w:t>Volume 1, Issue 1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1E41" w:rsidRDefault="00061E41" w:rsidP="00061E41">
      <w:pPr>
        <w:jc w:val="center"/>
      </w:pPr>
    </w:p>
    <w:p w:rsidR="00215570" w:rsidRDefault="007A106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1F4D10" wp14:editId="53DC2073">
                <wp:simplePos x="0" y="0"/>
                <wp:positionH relativeFrom="page">
                  <wp:posOffset>685800</wp:posOffset>
                </wp:positionH>
                <wp:positionV relativeFrom="page">
                  <wp:posOffset>5845810</wp:posOffset>
                </wp:positionV>
                <wp:extent cx="2971800" cy="3463925"/>
                <wp:effectExtent l="0" t="0" r="0" b="3175"/>
                <wp:wrapNone/>
                <wp:docPr id="29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6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63B6" w:rsidRPr="001447A9" w:rsidRDefault="00F163B6">
                            <w:pPr>
                              <w:rPr>
                                <w:b/>
                              </w:rPr>
                            </w:pPr>
                            <w:r w:rsidRPr="001447A9">
                              <w:rPr>
                                <w:b/>
                              </w:rPr>
                              <w:t xml:space="preserve">Ms. </w:t>
                            </w:r>
                            <w:proofErr w:type="spellStart"/>
                            <w:r w:rsidRPr="001447A9">
                              <w:rPr>
                                <w:b/>
                              </w:rPr>
                              <w:t>Saws</w:t>
                            </w:r>
                            <w:r w:rsidR="007A1060">
                              <w:rPr>
                                <w:b/>
                              </w:rPr>
                              <w:t>a</w:t>
                            </w:r>
                            <w:r w:rsidRPr="001447A9"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 w:rsidRPr="001447A9">
                              <w:rPr>
                                <w:b/>
                              </w:rPr>
                              <w:t>-Arabic</w:t>
                            </w:r>
                          </w:p>
                          <w:p w:rsidR="00F163B6" w:rsidRDefault="00F163B6"/>
                          <w:p w:rsidR="001447A9" w:rsidRPr="001447A9" w:rsidRDefault="001447A9" w:rsidP="001447A9">
                            <w:pPr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</w:pP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My name is </w:t>
                            </w:r>
                            <w:proofErr w:type="spellStart"/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Sawsan</w:t>
                            </w:r>
                            <w:proofErr w:type="spellEnd"/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Altimimi</w:t>
                            </w:r>
                            <w:proofErr w:type="spellEnd"/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. I teach the Arabic language for all levels .The first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f</w:t>
                            </w: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ive years of my life I grew up in London because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my dad was </w:t>
                            </w: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study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ing</w:t>
                            </w: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 for his PH.D in Biology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.  Afterwards, w</w:t>
                            </w: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e went back to Iraq.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My mom was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lso a</w:t>
                            </w: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 teacher.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 xml:space="preserve"> H</w:t>
                            </w:r>
                            <w:r w:rsidRPr="001447A9">
                              <w:rPr>
                                <w:rFonts w:ascii="Arial" w:hAnsi="Arial" w:cs="Arial"/>
                                <w:sz w:val="20"/>
                                <w:szCs w:val="36"/>
                              </w:rPr>
                              <w:t>er love for</w:t>
                            </w:r>
                            <w:r w:rsidRPr="001447A9">
                              <w:rPr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1447A9"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teaching inspired me to be a teacher.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1447A9"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 have</w:t>
                            </w:r>
                            <w:r w:rsidRPr="001447A9"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 taught for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 n</w:t>
                            </w:r>
                            <w:r w:rsidRPr="001447A9"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ine years in many private and public schools in the Bay area.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1447A9"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Chocolate with hazelnut is my favorite sweet.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Pr="001447A9">
                              <w:rPr>
                                <w:rFonts w:ascii="Verdana" w:hAnsi="Verdana"/>
                                <w:sz w:val="20"/>
                              </w:rPr>
                              <w:t>I enjoy traveling, shopping, gardening, sewing and cooking. My favorite colors are purple and</w:t>
                            </w:r>
                            <w:r w:rsidRPr="001447A9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1447A9">
                              <w:rPr>
                                <w:rFonts w:ascii="Verdana" w:hAnsi="Verdana"/>
                                <w:sz w:val="20"/>
                                <w:szCs w:val="36"/>
                              </w:rPr>
                              <w:t xml:space="preserve">turquoise.   </w:t>
                            </w:r>
                          </w:p>
                          <w:p w:rsidR="00F163B6" w:rsidRDefault="00F163B6"/>
                          <w:p w:rsidR="001447A9" w:rsidRPr="001447A9" w:rsidRDefault="001447A9">
                            <w:pPr>
                              <w:rPr>
                                <w:b/>
                              </w:rPr>
                            </w:pPr>
                            <w:r w:rsidRPr="001447A9">
                              <w:rPr>
                                <w:b/>
                              </w:rPr>
                              <w:t>M</w:t>
                            </w:r>
                            <w:r w:rsidR="00930A52">
                              <w:rPr>
                                <w:b/>
                              </w:rPr>
                              <w:t>r</w:t>
                            </w:r>
                            <w:r w:rsidRPr="001447A9">
                              <w:rPr>
                                <w:b/>
                              </w:rPr>
                              <w:t>s. Amanda</w:t>
                            </w:r>
                            <w:r w:rsidR="00A60C1F">
                              <w:rPr>
                                <w:b/>
                              </w:rPr>
                              <w:t>-TK &amp; Kindergarten</w:t>
                            </w:r>
                          </w:p>
                          <w:p w:rsidR="001447A9" w:rsidRDefault="001447A9"/>
                          <w:p w:rsidR="001447A9" w:rsidRDefault="001447A9" w:rsidP="001447A9">
                            <w:pPr>
                              <w:pStyle w:val="BodyText"/>
                            </w:pPr>
                            <w:r>
                              <w:t>I grew up in Hayward, but moved to Santa Cruz for college.  I enjoy hiking, reading, and photography.  I look forward to a fantastic year learning new things!</w:t>
                            </w:r>
                          </w:p>
                          <w:p w:rsidR="001447A9" w:rsidRDefault="001447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33" type="#_x0000_t202" style="position:absolute;margin-left:54pt;margin-top:460.3pt;width:234pt;height:2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" filled="f" stroked="f">
                <v:textbox inset="0,0,0,0">
                  <w:txbxContent>
                    <w:p w:rsidR="00F163B6" w:rsidRPr="001447A9" w:rsidRDefault="00F163B6">
                      <w:pPr>
                        <w:rPr>
                          <w:b/>
                        </w:rPr>
                      </w:pPr>
                      <w:r w:rsidRPr="001447A9">
                        <w:rPr>
                          <w:b/>
                        </w:rPr>
                        <w:t xml:space="preserve">Ms. </w:t>
                      </w:r>
                      <w:proofErr w:type="spellStart"/>
                      <w:r w:rsidRPr="001447A9">
                        <w:rPr>
                          <w:b/>
                        </w:rPr>
                        <w:t>Saws</w:t>
                      </w:r>
                      <w:r w:rsidR="007A1060">
                        <w:rPr>
                          <w:b/>
                        </w:rPr>
                        <w:t>a</w:t>
                      </w:r>
                      <w:r w:rsidRPr="001447A9">
                        <w:rPr>
                          <w:b/>
                        </w:rPr>
                        <w:t>n</w:t>
                      </w:r>
                      <w:proofErr w:type="spellEnd"/>
                      <w:r w:rsidRPr="001447A9">
                        <w:rPr>
                          <w:b/>
                        </w:rPr>
                        <w:t>-Arabic</w:t>
                      </w:r>
                    </w:p>
                    <w:p w:rsidR="00F163B6" w:rsidRDefault="00F163B6"/>
                    <w:p w:rsidR="001447A9" w:rsidRPr="001447A9" w:rsidRDefault="001447A9" w:rsidP="001447A9">
                      <w:pPr>
                        <w:rPr>
                          <w:rFonts w:ascii="Verdana" w:hAnsi="Verdana"/>
                          <w:sz w:val="20"/>
                          <w:szCs w:val="36"/>
                        </w:rPr>
                      </w:pP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My name is </w:t>
                      </w:r>
                      <w:proofErr w:type="spellStart"/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>Sawsan</w:t>
                      </w:r>
                      <w:proofErr w:type="spellEnd"/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>Altimimi</w:t>
                      </w:r>
                      <w:proofErr w:type="spellEnd"/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. I teach the Arabic language for all levels .The first </w:t>
                      </w:r>
                      <w:r>
                        <w:rPr>
                          <w:rFonts w:ascii="Arial" w:hAnsi="Arial" w:cs="Arial"/>
                          <w:sz w:val="20"/>
                          <w:szCs w:val="36"/>
                        </w:rPr>
                        <w:t>f</w:t>
                      </w: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ive years of my life I grew up in London because </w:t>
                      </w:r>
                      <w:r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my dad was </w:t>
                      </w: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>study</w:t>
                      </w:r>
                      <w:r>
                        <w:rPr>
                          <w:rFonts w:ascii="Arial" w:hAnsi="Arial" w:cs="Arial"/>
                          <w:sz w:val="20"/>
                          <w:szCs w:val="36"/>
                        </w:rPr>
                        <w:t>ing</w:t>
                      </w: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 for his PH.D in Biology</w:t>
                      </w:r>
                      <w:r>
                        <w:rPr>
                          <w:rFonts w:ascii="Arial" w:hAnsi="Arial" w:cs="Arial"/>
                          <w:sz w:val="20"/>
                          <w:szCs w:val="36"/>
                        </w:rPr>
                        <w:t>.  Afterwards, w</w:t>
                      </w: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e went back to Iraq. </w:t>
                      </w:r>
                      <w:r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 </w:t>
                      </w: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>My mom was a</w:t>
                      </w:r>
                      <w:r>
                        <w:rPr>
                          <w:rFonts w:ascii="Arial" w:hAnsi="Arial" w:cs="Arial"/>
                          <w:sz w:val="20"/>
                          <w:szCs w:val="36"/>
                        </w:rPr>
                        <w:t>lso a</w:t>
                      </w: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 teacher. </w:t>
                      </w:r>
                      <w:r>
                        <w:rPr>
                          <w:rFonts w:ascii="Arial" w:hAnsi="Arial" w:cs="Arial"/>
                          <w:sz w:val="20"/>
                          <w:szCs w:val="36"/>
                        </w:rPr>
                        <w:t xml:space="preserve"> H</w:t>
                      </w:r>
                      <w:r w:rsidRPr="001447A9">
                        <w:rPr>
                          <w:rFonts w:ascii="Arial" w:hAnsi="Arial" w:cs="Arial"/>
                          <w:sz w:val="20"/>
                          <w:szCs w:val="36"/>
                        </w:rPr>
                        <w:t>er love for</w:t>
                      </w:r>
                      <w:r w:rsidRPr="001447A9">
                        <w:rPr>
                          <w:sz w:val="20"/>
                          <w:szCs w:val="36"/>
                        </w:rPr>
                        <w:t xml:space="preserve"> </w:t>
                      </w:r>
                      <w:r w:rsidRPr="001447A9"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teaching inspired me to be a teacher. </w:t>
                      </w:r>
                      <w:r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 </w:t>
                      </w:r>
                      <w:r w:rsidRPr="001447A9">
                        <w:rPr>
                          <w:rFonts w:ascii="Verdana" w:hAnsi="Verdana"/>
                          <w:sz w:val="20"/>
                          <w:szCs w:val="36"/>
                        </w:rPr>
                        <w:t>I</w:t>
                      </w:r>
                      <w:r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 have</w:t>
                      </w:r>
                      <w:r w:rsidRPr="001447A9"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 taught for</w:t>
                      </w:r>
                      <w:r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 n</w:t>
                      </w:r>
                      <w:r w:rsidRPr="001447A9"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ine years in many private and public schools in the Bay area. </w:t>
                      </w:r>
                      <w:r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 </w:t>
                      </w:r>
                      <w:r w:rsidRPr="001447A9"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Chocolate with hazelnut is my favorite sweet. </w:t>
                      </w:r>
                      <w:r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 </w:t>
                      </w:r>
                      <w:r w:rsidRPr="001447A9">
                        <w:rPr>
                          <w:rFonts w:ascii="Verdana" w:hAnsi="Verdana"/>
                          <w:sz w:val="20"/>
                        </w:rPr>
                        <w:t>I enjoy traveling, shopping, gardening, sewing and cooking. My favorite colors are purple and</w:t>
                      </w:r>
                      <w:r w:rsidRPr="001447A9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1447A9">
                        <w:rPr>
                          <w:rFonts w:ascii="Verdana" w:hAnsi="Verdana"/>
                          <w:sz w:val="20"/>
                          <w:szCs w:val="36"/>
                        </w:rPr>
                        <w:t xml:space="preserve">turquoise.   </w:t>
                      </w:r>
                    </w:p>
                    <w:p w:rsidR="00F163B6" w:rsidRDefault="00F163B6"/>
                    <w:p w:rsidR="001447A9" w:rsidRPr="001447A9" w:rsidRDefault="001447A9">
                      <w:pPr>
                        <w:rPr>
                          <w:b/>
                        </w:rPr>
                      </w:pPr>
                      <w:r w:rsidRPr="001447A9">
                        <w:rPr>
                          <w:b/>
                        </w:rPr>
                        <w:t>M</w:t>
                      </w:r>
                      <w:r w:rsidR="00930A52">
                        <w:rPr>
                          <w:b/>
                        </w:rPr>
                        <w:t>r</w:t>
                      </w:r>
                      <w:r w:rsidRPr="001447A9">
                        <w:rPr>
                          <w:b/>
                        </w:rPr>
                        <w:t>s. Amanda</w:t>
                      </w:r>
                      <w:r w:rsidR="00A60C1F">
                        <w:rPr>
                          <w:b/>
                        </w:rPr>
                        <w:t>-TK &amp; Kindergarten</w:t>
                      </w:r>
                    </w:p>
                    <w:p w:rsidR="001447A9" w:rsidRDefault="001447A9"/>
                    <w:p w:rsidR="001447A9" w:rsidRDefault="001447A9" w:rsidP="001447A9">
                      <w:pPr>
                        <w:pStyle w:val="BodyText"/>
                      </w:pPr>
                      <w:r>
                        <w:t>I grew up in Hayward, but moved to Santa Cruz for college.  I enjoy hiking, reading, and photography.  I look forward to a fantastic year learning new things!</w:t>
                      </w:r>
                    </w:p>
                    <w:p w:rsidR="001447A9" w:rsidRDefault="001447A9"/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888B2" wp14:editId="0BE0E6B7">
                <wp:simplePos x="0" y="0"/>
                <wp:positionH relativeFrom="page">
                  <wp:posOffset>685800</wp:posOffset>
                </wp:positionH>
                <wp:positionV relativeFrom="page">
                  <wp:posOffset>5475605</wp:posOffset>
                </wp:positionV>
                <wp:extent cx="2872740" cy="318770"/>
                <wp:effectExtent l="0" t="1905" r="3810" b="3175"/>
                <wp:wrapNone/>
                <wp:docPr id="289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3B6" w:rsidRPr="00B963D5" w:rsidRDefault="00F163B6" w:rsidP="00F163B6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B963D5">
                              <w:rPr>
                                <w:color w:val="auto"/>
                              </w:rPr>
                              <w:t>Meet the Teachers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4" type="#_x0000_t202" style="position:absolute;margin-left:54pt;margin-top:431.15pt;width:226.2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zNsw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" filled="f" stroked="f">
                <v:textbox style="mso-fit-shape-to-text:t" inset="0,0,0,0">
                  <w:txbxContent>
                    <w:p w:rsidR="00F163B6" w:rsidRPr="00B963D5" w:rsidRDefault="00F163B6" w:rsidP="00F163B6">
                      <w:pPr>
                        <w:pStyle w:val="Heading1"/>
                        <w:rPr>
                          <w:color w:val="auto"/>
                        </w:rPr>
                      </w:pPr>
                      <w:r w:rsidRPr="00B963D5">
                        <w:rPr>
                          <w:color w:val="auto"/>
                        </w:rPr>
                        <w:t>Meet the Teachers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FFA9FC" wp14:editId="64290887">
                <wp:simplePos x="0" y="0"/>
                <wp:positionH relativeFrom="page">
                  <wp:posOffset>685800</wp:posOffset>
                </wp:positionH>
                <wp:positionV relativeFrom="page">
                  <wp:posOffset>2658110</wp:posOffset>
                </wp:positionV>
                <wp:extent cx="2971800" cy="2870835"/>
                <wp:effectExtent l="0" t="635" r="0" b="0"/>
                <wp:wrapNone/>
                <wp:docPr id="2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7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7F360F" w:rsidRDefault="00F312D4" w:rsidP="001E5185">
                            <w:pPr>
                              <w:pStyle w:val="BodyText"/>
                            </w:pPr>
                            <w:r>
                              <w:t xml:space="preserve">The staff and I welcome you to KEY Academy Charter School, home of the Knights. </w:t>
                            </w:r>
                            <w:r w:rsidR="00E95711">
                              <w:t xml:space="preserve"> </w:t>
                            </w:r>
                            <w:r>
                              <w:t>We are so excited to see so many faces ready and eager to learn</w:t>
                            </w:r>
                            <w:r w:rsidR="00B963D5">
                              <w:t>!  We appreciate everyone who has been coming to school on time and is prepared to start the day.</w:t>
                            </w:r>
                            <w:r>
                              <w:t xml:space="preserve">  </w:t>
                            </w:r>
                            <w:r w:rsidR="00B963D5">
                              <w:t xml:space="preserve">Thank you parents for your support </w:t>
                            </w:r>
                            <w:r w:rsidR="00F163B6">
                              <w:t xml:space="preserve">in helping your child </w:t>
                            </w:r>
                            <w:proofErr w:type="gramStart"/>
                            <w:r w:rsidR="00F163B6">
                              <w:t>be</w:t>
                            </w:r>
                            <w:proofErr w:type="gramEnd"/>
                            <w:r w:rsidR="00F163B6">
                              <w:t xml:space="preserve"> prepared and ready to learn</w:t>
                            </w:r>
                            <w:r w:rsidR="00B963D5">
                              <w:t>!</w:t>
                            </w:r>
                            <w:r w:rsidR="00F163B6">
                              <w:t xml:space="preserve">  Success starts with parents being our number one partner.  </w:t>
                            </w:r>
                          </w:p>
                          <w:p w:rsidR="00B963D5" w:rsidRDefault="00F163B6" w:rsidP="001E5185">
                            <w:pPr>
                              <w:pStyle w:val="BodyText"/>
                            </w:pPr>
                            <w:r>
                              <w:t xml:space="preserve">At KEY Academy, we educate the whole child in a manner that emphasizes the love of learning.  We view each as an individual with </w:t>
                            </w:r>
                            <w:r w:rsidR="00876E2F">
                              <w:t>a</w:t>
                            </w:r>
                            <w:r>
                              <w:t xml:space="preserve"> unique potential for success.  We look forward to a fun and successful school year.</w:t>
                            </w:r>
                          </w:p>
                          <w:p w:rsidR="00F163B6" w:rsidRPr="001E5185" w:rsidRDefault="00F163B6" w:rsidP="001E5185">
                            <w:pPr>
                              <w:pStyle w:val="BodyText"/>
                            </w:pPr>
                            <w:r>
                              <w:t>Please feel free to drop by the office if you have any questions or just to say “hi”!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54pt;margin-top:209.3pt;width:234pt;height:226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BctAIAALQ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" filled="f" stroked="f">
                <v:textbox style="mso-next-textbox:#Text Box 287" inset="0,0,0,0">
                  <w:txbxContent>
                    <w:p w:rsidR="007F360F" w:rsidRDefault="00F312D4" w:rsidP="001E5185">
                      <w:pPr>
                        <w:pStyle w:val="BodyText"/>
                      </w:pPr>
                      <w:r>
                        <w:t xml:space="preserve">The staff and I welcome you to KEY Academy Charter School, home of the Knights. </w:t>
                      </w:r>
                      <w:r w:rsidR="00E95711">
                        <w:t xml:space="preserve"> </w:t>
                      </w:r>
                      <w:r>
                        <w:t>We are so excited to see so many faces ready and eager to learn</w:t>
                      </w:r>
                      <w:r w:rsidR="00B963D5">
                        <w:t>!  We appreciate everyone who has been coming to school on time and is prepared to start the day.</w:t>
                      </w:r>
                      <w:r>
                        <w:t xml:space="preserve">  </w:t>
                      </w:r>
                      <w:r w:rsidR="00B963D5">
                        <w:t xml:space="preserve">Thank you parents for your support </w:t>
                      </w:r>
                      <w:r w:rsidR="00F163B6">
                        <w:t xml:space="preserve">in helping your child </w:t>
                      </w:r>
                      <w:proofErr w:type="gramStart"/>
                      <w:r w:rsidR="00F163B6">
                        <w:t>be</w:t>
                      </w:r>
                      <w:proofErr w:type="gramEnd"/>
                      <w:r w:rsidR="00F163B6">
                        <w:t xml:space="preserve"> prepared and ready to learn</w:t>
                      </w:r>
                      <w:r w:rsidR="00B963D5">
                        <w:t>!</w:t>
                      </w:r>
                      <w:r w:rsidR="00F163B6">
                        <w:t xml:space="preserve">  Success starts with parents being our number one partner.  </w:t>
                      </w:r>
                    </w:p>
                    <w:p w:rsidR="00B963D5" w:rsidRDefault="00F163B6" w:rsidP="001E5185">
                      <w:pPr>
                        <w:pStyle w:val="BodyText"/>
                      </w:pPr>
                      <w:r>
                        <w:t xml:space="preserve">At KEY Academy, we educate the whole child in a manner that emphasizes the love of learning.  We view each as an individual with </w:t>
                      </w:r>
                      <w:r w:rsidR="00876E2F">
                        <w:t>a</w:t>
                      </w:r>
                      <w:r>
                        <w:t xml:space="preserve"> unique potential for success.  We look forward to a fun and successful school year.</w:t>
                      </w:r>
                    </w:p>
                    <w:p w:rsidR="00F163B6" w:rsidRPr="001E5185" w:rsidRDefault="00F163B6" w:rsidP="001E5185">
                      <w:pPr>
                        <w:pStyle w:val="BodyText"/>
                      </w:pPr>
                      <w:r>
                        <w:t>Please feel free to drop by the office if you have any questions or just to say “hi”!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391709" wp14:editId="4A356EA3">
                <wp:simplePos x="0" y="0"/>
                <wp:positionH relativeFrom="page">
                  <wp:posOffset>685800</wp:posOffset>
                </wp:positionH>
                <wp:positionV relativeFrom="page">
                  <wp:posOffset>2169160</wp:posOffset>
                </wp:positionV>
                <wp:extent cx="2971800" cy="55372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F1290C" w:rsidRDefault="00876E2F" w:rsidP="00BA396A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36027A34" wp14:editId="1816FE9A">
                                  <wp:extent cx="638175" cy="372110"/>
                                  <wp:effectExtent l="0" t="0" r="9525" b="8890"/>
                                  <wp:docPr id="163" name="Picture 163" descr="C:\Users\Krista C\AppData\Local\Microsoft\Windows\Temporary Internet Files\Content.IE5\3A939UTX\MC90010461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 descr="C:\Users\Krista C\AppData\Local\Microsoft\Windows\Temporary Internet Files\Content.IE5\3A939UTX\MC90010461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="00F1290C" w:rsidRPr="00F1290C">
                              <w:rPr>
                                <w:color w:val="auto"/>
                              </w:rPr>
                              <w:t>Welcome!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45320807" wp14:editId="2B6AC338">
                                  <wp:extent cx="861060" cy="318770"/>
                                  <wp:effectExtent l="0" t="0" r="0" b="5080"/>
                                  <wp:docPr id="162" name="Picture 162" descr="C:\Users\Krista C\AppData\Local\Microsoft\Windows\Temporary Internet Files\Content.IE5\DS79MJC6\MC9001048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 descr="C:\Users\Krista C\AppData\Local\Microsoft\Windows\Temporary Internet Files\Content.IE5\DS79MJC6\MC9001048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70.8pt;width:234pt;height:43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" filled="f" stroked="f">
                <v:textbox inset="0,0,0,0">
                  <w:txbxContent>
                    <w:p w:rsidR="005B7866" w:rsidRPr="00F1290C" w:rsidRDefault="00876E2F" w:rsidP="00BA396A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 wp14:anchorId="36027A34" wp14:editId="1816FE9A">
                            <wp:extent cx="638175" cy="372110"/>
                            <wp:effectExtent l="0" t="0" r="9525" b="8890"/>
                            <wp:docPr id="163" name="Picture 163" descr="C:\Users\Krista C\AppData\Local\Microsoft\Windows\Temporary Internet Files\Content.IE5\3A939UTX\MC90010461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3" descr="C:\Users\Krista C\AppData\Local\Microsoft\Windows\Temporary Internet Files\Content.IE5\3A939UTX\MC90010461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="00F1290C" w:rsidRPr="00F1290C">
                        <w:rPr>
                          <w:color w:val="auto"/>
                        </w:rPr>
                        <w:t>Welcome!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noProof/>
                          <w:color w:val="auto"/>
                        </w:rPr>
                        <w:drawing>
                          <wp:inline distT="0" distB="0" distL="0" distR="0" wp14:anchorId="45320807" wp14:editId="2B6AC338">
                            <wp:extent cx="861060" cy="318770"/>
                            <wp:effectExtent l="0" t="0" r="0" b="5080"/>
                            <wp:docPr id="162" name="Picture 162" descr="C:\Users\Krista C\AppData\Local\Microsoft\Windows\Temporary Internet Files\Content.IE5\DS79MJC6\MC9001048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2" descr="C:\Users\Krista C\AppData\Local\Microsoft\Windows\Temporary Internet Files\Content.IE5\DS79MJC6\MC9001048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25028" wp14:editId="4B2A12C8">
                <wp:simplePos x="0" y="0"/>
                <wp:positionH relativeFrom="page">
                  <wp:posOffset>4004945</wp:posOffset>
                </wp:positionH>
                <wp:positionV relativeFrom="page">
                  <wp:posOffset>2594610</wp:posOffset>
                </wp:positionV>
                <wp:extent cx="3108325" cy="6663690"/>
                <wp:effectExtent l="4445" t="3810" r="1905" b="0"/>
                <wp:wrapNone/>
                <wp:docPr id="3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11" w:rsidRPr="00F312D4" w:rsidRDefault="00E95711" w:rsidP="00F12F72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F312D4">
                              <w:rPr>
                                <w:b/>
                              </w:rPr>
                              <w:t>Ms. Leura-1</w:t>
                            </w:r>
                            <w:r w:rsidRPr="00F312D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F312D4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F312D4" w:rsidRPr="00F312D4" w:rsidRDefault="00F312D4" w:rsidP="00F312D4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This is 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my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sixth year teaching elementary school.  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Last year 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I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start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ed a business teaching sewing at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birthday parties, though 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I am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happy to be back in the classroom again.  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My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favorite part of teaching is getting to know 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my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students and their families.  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I always say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yes to dinner invitations!  When 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I am no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t at school, you can find 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me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traveling the world, laughing with </w:t>
                            </w:r>
                            <w:r w:rsidR="00930A52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>my</w:t>
                            </w:r>
                            <w:r w:rsidRPr="00F312D4">
                              <w:rPr>
                                <w:rFonts w:ascii="Verdana" w:hAnsi="Verdana"/>
                                <w:color w:val="000000"/>
                                <w:sz w:val="20"/>
                                <w:szCs w:val="24"/>
                              </w:rPr>
                              <w:t xml:space="preserve"> friends and family, outside in the sun, or making chocolate chip cookies.</w:t>
                            </w:r>
                          </w:p>
                          <w:p w:rsidR="00F312D4" w:rsidRPr="00F312D4" w:rsidRDefault="00F312D4" w:rsidP="00F312D4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:rsidR="00E95711" w:rsidRPr="001447A9" w:rsidRDefault="00F312D4" w:rsidP="00F12F72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1447A9">
                              <w:rPr>
                                <w:b/>
                              </w:rPr>
                              <w:t>Ms. Tiffani-2</w:t>
                            </w:r>
                            <w:r w:rsidRPr="001447A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1447A9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B963D5" w:rsidRDefault="00876E2F" w:rsidP="00F12F72">
                            <w:pPr>
                              <w:pStyle w:val="BodyText"/>
                            </w:pPr>
                            <w:r>
                              <w:t xml:space="preserve">Hi! My name is Ms. Tiffani. </w:t>
                            </w:r>
                            <w:r w:rsidR="001447A9">
                              <w:t>I grew up in New Jersey, but moved to California in high school.  I graduated from the University of Colorado, Boulder with a degree in psychology and communications</w:t>
                            </w:r>
                            <w:r>
                              <w:t xml:space="preserve">. </w:t>
                            </w:r>
                            <w:r w:rsidR="001447A9">
                              <w:t>I continued my education a</w:t>
                            </w:r>
                            <w:r w:rsidR="00A60C1F">
                              <w:t>nd</w:t>
                            </w:r>
                            <w:r w:rsidR="001447A9">
                              <w:t xml:space="preserve"> received a Masters in Educational Leadership.  I have been teaching for nine years.  I’ve had the pleasure of teaching kindergarten, second, third, and fourth grade.  When you don’t find me in the classroom, I am with my family, friends, and animals.  I like to go to the movies and going out to eat.  I am looking forward to an exciting year and can’t wait to get to know everyone better!</w:t>
                            </w:r>
                          </w:p>
                          <w:p w:rsidR="002F6973" w:rsidRPr="00B963D5" w:rsidRDefault="002F6973" w:rsidP="002F6973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B963D5">
                              <w:rPr>
                                <w:b/>
                              </w:rPr>
                              <w:t>M</w:t>
                            </w:r>
                            <w:r w:rsidR="00930A52">
                              <w:rPr>
                                <w:b/>
                              </w:rPr>
                              <w:t>r</w:t>
                            </w:r>
                            <w:r w:rsidRPr="00B963D5">
                              <w:rPr>
                                <w:b/>
                              </w:rPr>
                              <w:t>s. Aishan-3</w:t>
                            </w:r>
                            <w:r w:rsidRPr="00B963D5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B963D5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2F6973" w:rsidRDefault="002F6973" w:rsidP="002F6973">
                            <w:pPr>
                              <w:pStyle w:val="BodyText"/>
                            </w:pPr>
                            <w:r>
                              <w:t xml:space="preserve">My name is Mrs. </w:t>
                            </w:r>
                            <w:proofErr w:type="spellStart"/>
                            <w:r>
                              <w:t>Aishan</w:t>
                            </w:r>
                            <w:proofErr w:type="spellEnd"/>
                            <w:r>
                              <w:t xml:space="preserve"> Lu </w:t>
                            </w:r>
                            <w:proofErr w:type="spellStart"/>
                            <w:r>
                              <w:t>Yokoo</w:t>
                            </w:r>
                            <w:proofErr w:type="spellEnd"/>
                            <w:r>
                              <w:t xml:space="preserve">.  I am the third grade teacher. I have taught first grade and third grade for a total of eight years. I am happy to have this great opportunity to teach your children at such a great and flourishing environment like KEY Academy! I </w:t>
                            </w:r>
                            <w:r w:rsidR="00A60C1F">
                              <w:t xml:space="preserve">will </w:t>
                            </w:r>
                            <w:r>
                              <w:t>expect lots of hard work and dedication from both my students and parents, because without everyone's participation we will not have a successful year!</w:t>
                            </w:r>
                          </w:p>
                          <w:p w:rsidR="001447A9" w:rsidRDefault="001447A9" w:rsidP="00F12F72">
                            <w:pPr>
                              <w:pStyle w:val="BodyText"/>
                            </w:pPr>
                          </w:p>
                          <w:p w:rsidR="00E95711" w:rsidRDefault="00E95711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7" type="#_x0000_t202" style="position:absolute;margin-left:315.35pt;margin-top:204.3pt;width:244.75pt;height:524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GItgIAALUFAAAOAAAAZHJzL2Uyb0RvYy54bWysVNuOmzAQfa/Uf7D8zgKJwwJ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" filled="f" stroked="f">
                <v:textbox inset="0,0,0,0">
                  <w:txbxContent>
                    <w:p w:rsidR="00E95711" w:rsidRPr="00F312D4" w:rsidRDefault="00E95711" w:rsidP="00F12F72">
                      <w:pPr>
                        <w:pStyle w:val="BodyText"/>
                        <w:rPr>
                          <w:b/>
                        </w:rPr>
                      </w:pPr>
                      <w:r w:rsidRPr="00F312D4">
                        <w:rPr>
                          <w:b/>
                        </w:rPr>
                        <w:t>Ms. Leura-1</w:t>
                      </w:r>
                      <w:r w:rsidRPr="00F312D4">
                        <w:rPr>
                          <w:b/>
                          <w:vertAlign w:val="superscript"/>
                        </w:rPr>
                        <w:t>st</w:t>
                      </w:r>
                      <w:r w:rsidRPr="00F312D4">
                        <w:rPr>
                          <w:b/>
                        </w:rPr>
                        <w:t xml:space="preserve"> Grade</w:t>
                      </w:r>
                    </w:p>
                    <w:p w:rsidR="00F312D4" w:rsidRPr="00F312D4" w:rsidRDefault="00F312D4" w:rsidP="00F312D4">
                      <w:pPr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</w:pP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This is 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my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sixth year teaching elementary school.  </w:t>
                      </w:r>
                      <w:r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Last year 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I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start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ed a business teaching sewing at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birthday parties, though 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I am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happy to be back in the classroom again.  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My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favorite part of teaching is getting to know 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my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students and their families.  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I always say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yes to dinner invitations!  When 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I am no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t at school, you can find 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me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traveling the world, laughing with </w:t>
                      </w:r>
                      <w:r w:rsidR="00930A52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>my</w:t>
                      </w:r>
                      <w:r w:rsidRPr="00F312D4">
                        <w:rPr>
                          <w:rFonts w:ascii="Verdana" w:hAnsi="Verdana"/>
                          <w:color w:val="000000"/>
                          <w:sz w:val="20"/>
                          <w:szCs w:val="24"/>
                        </w:rPr>
                        <w:t xml:space="preserve"> friends and family, outside in the sun, or making chocolate chip cookies.</w:t>
                      </w:r>
                    </w:p>
                    <w:p w:rsidR="00F312D4" w:rsidRPr="00F312D4" w:rsidRDefault="00F312D4" w:rsidP="00F312D4">
                      <w:pPr>
                        <w:rPr>
                          <w:rFonts w:ascii="Times New Roman" w:hAnsi="Times New Roman"/>
                          <w:color w:val="000000"/>
                          <w:sz w:val="20"/>
                          <w:szCs w:val="24"/>
                        </w:rPr>
                      </w:pPr>
                    </w:p>
                    <w:p w:rsidR="00E95711" w:rsidRPr="001447A9" w:rsidRDefault="00F312D4" w:rsidP="00F12F72">
                      <w:pPr>
                        <w:pStyle w:val="BodyText"/>
                        <w:rPr>
                          <w:b/>
                        </w:rPr>
                      </w:pPr>
                      <w:r w:rsidRPr="001447A9">
                        <w:rPr>
                          <w:b/>
                        </w:rPr>
                        <w:t>Ms. Tiffani-2</w:t>
                      </w:r>
                      <w:r w:rsidRPr="001447A9">
                        <w:rPr>
                          <w:b/>
                          <w:vertAlign w:val="superscript"/>
                        </w:rPr>
                        <w:t>nd</w:t>
                      </w:r>
                      <w:r w:rsidRPr="001447A9">
                        <w:rPr>
                          <w:b/>
                        </w:rPr>
                        <w:t xml:space="preserve"> Grade</w:t>
                      </w:r>
                    </w:p>
                    <w:p w:rsidR="00B963D5" w:rsidRDefault="00876E2F" w:rsidP="00F12F72">
                      <w:pPr>
                        <w:pStyle w:val="BodyText"/>
                      </w:pPr>
                      <w:r>
                        <w:t xml:space="preserve">Hi! My name is Ms. Tiffani. </w:t>
                      </w:r>
                      <w:r w:rsidR="001447A9">
                        <w:t>I grew up in New Jersey, but moved to California in high school.  I graduated from the University of Colorado, Boulder with a degree in psychology and communications</w:t>
                      </w:r>
                      <w:r>
                        <w:t xml:space="preserve">. </w:t>
                      </w:r>
                      <w:r w:rsidR="001447A9">
                        <w:t>I continued my education a</w:t>
                      </w:r>
                      <w:r w:rsidR="00A60C1F">
                        <w:t>nd</w:t>
                      </w:r>
                      <w:r w:rsidR="001447A9">
                        <w:t xml:space="preserve"> received a Masters in Educational Leadership.  I have been teaching for nine years.  I’ve had the pleasure of teaching kindergarten, second, third, and fourth grade.  When you don’t find me in the classroom, I am with my family, friends, and animals.  I like to go to the movies and going out to eat.  I am looking forward to an exciting year and can’t wait to get to know everyone better!</w:t>
                      </w:r>
                    </w:p>
                    <w:p w:rsidR="002F6973" w:rsidRPr="00B963D5" w:rsidRDefault="002F6973" w:rsidP="002F6973">
                      <w:pPr>
                        <w:pStyle w:val="BodyText"/>
                        <w:rPr>
                          <w:b/>
                        </w:rPr>
                      </w:pPr>
                      <w:r w:rsidRPr="00B963D5">
                        <w:rPr>
                          <w:b/>
                        </w:rPr>
                        <w:t>M</w:t>
                      </w:r>
                      <w:r w:rsidR="00930A52">
                        <w:rPr>
                          <w:b/>
                        </w:rPr>
                        <w:t>r</w:t>
                      </w:r>
                      <w:r w:rsidRPr="00B963D5">
                        <w:rPr>
                          <w:b/>
                        </w:rPr>
                        <w:t>s. Aishan-3</w:t>
                      </w:r>
                      <w:r w:rsidRPr="00B963D5">
                        <w:rPr>
                          <w:b/>
                          <w:vertAlign w:val="superscript"/>
                        </w:rPr>
                        <w:t>rd</w:t>
                      </w:r>
                      <w:r w:rsidRPr="00B963D5">
                        <w:rPr>
                          <w:b/>
                        </w:rPr>
                        <w:t xml:space="preserve"> Grade</w:t>
                      </w:r>
                    </w:p>
                    <w:p w:rsidR="002F6973" w:rsidRDefault="002F6973" w:rsidP="002F6973">
                      <w:pPr>
                        <w:pStyle w:val="BodyText"/>
                      </w:pPr>
                      <w:r>
                        <w:t xml:space="preserve">My name is Mrs. </w:t>
                      </w:r>
                      <w:proofErr w:type="spellStart"/>
                      <w:r>
                        <w:t>Aishan</w:t>
                      </w:r>
                      <w:proofErr w:type="spellEnd"/>
                      <w:r>
                        <w:t xml:space="preserve"> Lu </w:t>
                      </w:r>
                      <w:proofErr w:type="spellStart"/>
                      <w:r>
                        <w:t>Yokoo</w:t>
                      </w:r>
                      <w:proofErr w:type="spellEnd"/>
                      <w:r>
                        <w:t xml:space="preserve">.  I am the third grade teacher. I have taught first grade and third grade for a total of eight years. I am happy to have this great opportunity to teach your children at such a great and flourishing environment like KEY Academy! I </w:t>
                      </w:r>
                      <w:r w:rsidR="00A60C1F">
                        <w:t xml:space="preserve">will </w:t>
                      </w:r>
                      <w:r>
                        <w:t>expect lots of hard work and dedication from both my students and parents, because without everyone's participation we will not have a successful year!</w:t>
                      </w:r>
                    </w:p>
                    <w:p w:rsidR="001447A9" w:rsidRDefault="001447A9" w:rsidP="00F12F72">
                      <w:pPr>
                        <w:pStyle w:val="BodyText"/>
                      </w:pPr>
                    </w:p>
                    <w:p w:rsidR="00E95711" w:rsidRDefault="00E95711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061E41">
        <w:br w:type="page"/>
      </w:r>
      <w:r w:rsidR="00930A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E064A" wp14:editId="0EE4039A">
                <wp:simplePos x="0" y="0"/>
                <wp:positionH relativeFrom="page">
                  <wp:posOffset>664210</wp:posOffset>
                </wp:positionH>
                <wp:positionV relativeFrom="page">
                  <wp:posOffset>1466215</wp:posOffset>
                </wp:positionV>
                <wp:extent cx="2857500" cy="7893050"/>
                <wp:effectExtent l="0" t="0" r="0" b="12700"/>
                <wp:wrapNone/>
                <wp:docPr id="20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7A9" w:rsidRPr="00B963D5" w:rsidRDefault="001447A9" w:rsidP="001447A9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B963D5">
                              <w:rPr>
                                <w:b/>
                              </w:rPr>
                              <w:t>M</w:t>
                            </w:r>
                            <w:r w:rsidR="002F6973">
                              <w:rPr>
                                <w:b/>
                              </w:rPr>
                              <w:t>r</w:t>
                            </w:r>
                            <w:r w:rsidRPr="00B963D5">
                              <w:rPr>
                                <w:b/>
                              </w:rPr>
                              <w:t xml:space="preserve">. </w:t>
                            </w:r>
                            <w:r w:rsidR="002F6973">
                              <w:rPr>
                                <w:b/>
                              </w:rPr>
                              <w:t>David</w:t>
                            </w:r>
                            <w:r w:rsidRPr="00B963D5">
                              <w:rPr>
                                <w:b/>
                              </w:rPr>
                              <w:t>-</w:t>
                            </w:r>
                            <w:r w:rsidR="002F6973">
                              <w:rPr>
                                <w:b/>
                              </w:rPr>
                              <w:t>4</w:t>
                            </w:r>
                            <w:r w:rsidR="002F6973" w:rsidRPr="002F697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2F6973">
                              <w:rPr>
                                <w:b/>
                              </w:rPr>
                              <w:t xml:space="preserve"> </w:t>
                            </w:r>
                            <w:r w:rsidRPr="00B963D5">
                              <w:rPr>
                                <w:b/>
                              </w:rPr>
                              <w:t>Grade</w:t>
                            </w:r>
                          </w:p>
                          <w:p w:rsidR="001447A9" w:rsidRDefault="002F6973" w:rsidP="001447A9">
                            <w:pPr>
                              <w:pStyle w:val="BodyText"/>
                            </w:pPr>
                            <w:r>
                              <w:t>I’ve taught 4</w:t>
                            </w:r>
                            <w:r w:rsidRPr="002F69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for over seven years.  I graduated from CAL Berkeley and I’m currently getting my Master’s in Educational Leadership.  I enjoy sports and movies.  </w:t>
                            </w:r>
                          </w:p>
                          <w:p w:rsidR="002F6973" w:rsidRPr="00876E2F" w:rsidRDefault="002F6973" w:rsidP="002F6973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876E2F">
                              <w:rPr>
                                <w:b/>
                              </w:rPr>
                              <w:t>Ms. Claudia-5</w:t>
                            </w:r>
                            <w:r w:rsidRPr="00876E2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76E2F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2F6973" w:rsidRPr="002F6973" w:rsidRDefault="00876E2F" w:rsidP="002F6973">
                            <w:pPr>
                              <w:pStyle w:val="BodyText"/>
                            </w:pPr>
                            <w:r>
                              <w:t xml:space="preserve">I was raised in Long Beach, California. I moved to Oakland, California to attend Mills College. This will be my third year teaching and I am looking forward towards staying in education.  </w:t>
                            </w:r>
                          </w:p>
                          <w:p w:rsidR="002F6973" w:rsidRDefault="002F6973" w:rsidP="001447A9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2F6973">
                              <w:rPr>
                                <w:b/>
                              </w:rPr>
                              <w:t>Mr. Kasa-6</w:t>
                            </w:r>
                            <w:r w:rsidRPr="002F697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2F6973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2F6973" w:rsidRDefault="002F6973" w:rsidP="001447A9">
                            <w:pPr>
                              <w:pStyle w:val="BodyText"/>
                            </w:pPr>
                            <w:r>
                              <w:t xml:space="preserve">My name is </w:t>
                            </w:r>
                            <w:proofErr w:type="spellStart"/>
                            <w:r>
                              <w:t>Kasa</w:t>
                            </w:r>
                            <w:proofErr w:type="spellEnd"/>
                            <w:r>
                              <w:t xml:space="preserve"> Allen.  I will be teaching 6</w:t>
                            </w:r>
                            <w:r w:rsidRPr="002F697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at KEY Academy.  I graduated from U.C Davis with a degree in </w:t>
                            </w:r>
                            <w:r w:rsidR="00930A52">
                              <w:t xml:space="preserve">Asian American studies and a minor in </w:t>
                            </w:r>
                            <w:r>
                              <w:t xml:space="preserve">Music and Film.  When I am not teaching, I enjoy bowling, martial arts, and Anime.  </w:t>
                            </w:r>
                          </w:p>
                          <w:p w:rsidR="00876E2F" w:rsidRPr="00876E2F" w:rsidRDefault="00876E2F" w:rsidP="001447A9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876E2F">
                              <w:rPr>
                                <w:b/>
                              </w:rPr>
                              <w:t>Mr. Will-7</w:t>
                            </w:r>
                            <w:r w:rsidRPr="00876E2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76E2F">
                              <w:rPr>
                                <w:b/>
                              </w:rPr>
                              <w:t>/8</w:t>
                            </w:r>
                            <w:r w:rsidRPr="00876E2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876E2F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:rsidR="00876E2F" w:rsidRDefault="00876E2F" w:rsidP="001447A9">
                            <w:pPr>
                              <w:pStyle w:val="BodyText"/>
                            </w:pPr>
                            <w:r>
                              <w:t xml:space="preserve">I am Will Eaton, a recent transplant to the San Francisco Area, who originally was born and raised in Maryland.  I graduated from St. Mary’s College of Maryland in 2011 with a BA in Environmental Communications, and again in 2013 with a Masters in teaching.  I find teaching an energizing and refreshing profession.  I have taught in Maryland and in Gambia West Africa.  Outside of school, I love surfing, windsurfing, and spending time outside.  </w:t>
                            </w:r>
                          </w:p>
                          <w:p w:rsidR="002F6973" w:rsidRPr="00876E2F" w:rsidRDefault="00876E2F" w:rsidP="001447A9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876E2F">
                              <w:rPr>
                                <w:b/>
                              </w:rPr>
                              <w:t>Ms. Jennifer-Spanish</w:t>
                            </w:r>
                          </w:p>
                          <w:p w:rsidR="002F6973" w:rsidRDefault="00857AAB" w:rsidP="001447A9">
                            <w:pPr>
                              <w:pStyle w:val="BodyText"/>
                            </w:pPr>
                            <w:r>
                              <w:t>I grew up in Modesto, CA and graduated from CSU Stanislaus with a BA in Education and a minor in Bilingual studies Spanish. I really like hiking, swimming, and cooking.</w:t>
                            </w:r>
                          </w:p>
                          <w:p w:rsidR="00852988" w:rsidRDefault="00887B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685649" wp14:editId="58C31FA9">
                                  <wp:extent cx="1016697" cy="905630"/>
                                  <wp:effectExtent l="0" t="0" r="0" b="8890"/>
                                  <wp:docPr id="300" name="Picture 300" descr="C:\Users\Krista C\AppData\Local\Microsoft\Windows\Temporary Internet Files\Content.IE5\DS79MJC6\MM900041010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" descr="C:\Users\Krista C\AppData\Local\Microsoft\Windows\Temporary Internet Files\Content.IE5\DS79MJC6\MM900041010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841" cy="920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8" type="#_x0000_t202" style="position:absolute;margin-left:52.3pt;margin-top:115.45pt;width:225pt;height:62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" filled="f" stroked="f">
                <v:textbox inset="0,0,0,0">
                  <w:txbxContent>
                    <w:p w:rsidR="001447A9" w:rsidRPr="00B963D5" w:rsidRDefault="001447A9" w:rsidP="001447A9">
                      <w:pPr>
                        <w:pStyle w:val="BodyText"/>
                        <w:rPr>
                          <w:b/>
                        </w:rPr>
                      </w:pPr>
                      <w:r w:rsidRPr="00B963D5">
                        <w:rPr>
                          <w:b/>
                        </w:rPr>
                        <w:t>M</w:t>
                      </w:r>
                      <w:r w:rsidR="002F6973">
                        <w:rPr>
                          <w:b/>
                        </w:rPr>
                        <w:t>r</w:t>
                      </w:r>
                      <w:r w:rsidRPr="00B963D5">
                        <w:rPr>
                          <w:b/>
                        </w:rPr>
                        <w:t xml:space="preserve">. </w:t>
                      </w:r>
                      <w:r w:rsidR="002F6973">
                        <w:rPr>
                          <w:b/>
                        </w:rPr>
                        <w:t>David</w:t>
                      </w:r>
                      <w:r w:rsidRPr="00B963D5">
                        <w:rPr>
                          <w:b/>
                        </w:rPr>
                        <w:t>-</w:t>
                      </w:r>
                      <w:r w:rsidR="002F6973">
                        <w:rPr>
                          <w:b/>
                        </w:rPr>
                        <w:t>4</w:t>
                      </w:r>
                      <w:r w:rsidR="002F6973" w:rsidRPr="002F6973">
                        <w:rPr>
                          <w:b/>
                          <w:vertAlign w:val="superscript"/>
                        </w:rPr>
                        <w:t>th</w:t>
                      </w:r>
                      <w:r w:rsidR="002F6973">
                        <w:rPr>
                          <w:b/>
                        </w:rPr>
                        <w:t xml:space="preserve"> </w:t>
                      </w:r>
                      <w:r w:rsidRPr="00B963D5">
                        <w:rPr>
                          <w:b/>
                        </w:rPr>
                        <w:t>Grade</w:t>
                      </w:r>
                    </w:p>
                    <w:p w:rsidR="001447A9" w:rsidRDefault="002F6973" w:rsidP="001447A9">
                      <w:pPr>
                        <w:pStyle w:val="BodyText"/>
                      </w:pPr>
                      <w:r>
                        <w:t>I’ve taught 4</w:t>
                      </w:r>
                      <w:r w:rsidRPr="002F697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for over seven years.  I graduated from CAL Berkeley and I’m currently getting my Master’s in Educational Leadership.  I enjoy sports and movies.  </w:t>
                      </w:r>
                    </w:p>
                    <w:p w:rsidR="002F6973" w:rsidRPr="00876E2F" w:rsidRDefault="002F6973" w:rsidP="002F6973">
                      <w:pPr>
                        <w:pStyle w:val="BodyText"/>
                        <w:rPr>
                          <w:b/>
                        </w:rPr>
                      </w:pPr>
                      <w:r w:rsidRPr="00876E2F">
                        <w:rPr>
                          <w:b/>
                        </w:rPr>
                        <w:t>Ms. Claudia-5</w:t>
                      </w:r>
                      <w:r w:rsidRPr="00876E2F">
                        <w:rPr>
                          <w:b/>
                          <w:vertAlign w:val="superscript"/>
                        </w:rPr>
                        <w:t>th</w:t>
                      </w:r>
                      <w:r w:rsidRPr="00876E2F">
                        <w:rPr>
                          <w:b/>
                        </w:rPr>
                        <w:t xml:space="preserve"> Grade</w:t>
                      </w:r>
                    </w:p>
                    <w:p w:rsidR="002F6973" w:rsidRPr="002F6973" w:rsidRDefault="00876E2F" w:rsidP="002F6973">
                      <w:pPr>
                        <w:pStyle w:val="BodyText"/>
                      </w:pPr>
                      <w:r>
                        <w:t xml:space="preserve">I was raised in Long Beach, California. I moved to Oakland, California to attend Mills College. This will be my third year teaching and I am looking forward towards staying in education.  </w:t>
                      </w:r>
                    </w:p>
                    <w:p w:rsidR="002F6973" w:rsidRDefault="002F6973" w:rsidP="001447A9">
                      <w:pPr>
                        <w:pStyle w:val="BodyText"/>
                        <w:rPr>
                          <w:b/>
                        </w:rPr>
                      </w:pPr>
                      <w:r w:rsidRPr="002F6973">
                        <w:rPr>
                          <w:b/>
                        </w:rPr>
                        <w:t>Mr. Kasa-6</w:t>
                      </w:r>
                      <w:r w:rsidRPr="002F6973">
                        <w:rPr>
                          <w:b/>
                          <w:vertAlign w:val="superscript"/>
                        </w:rPr>
                        <w:t>th</w:t>
                      </w:r>
                      <w:r w:rsidRPr="002F6973">
                        <w:rPr>
                          <w:b/>
                        </w:rPr>
                        <w:t xml:space="preserve"> Grade</w:t>
                      </w:r>
                    </w:p>
                    <w:p w:rsidR="002F6973" w:rsidRDefault="002F6973" w:rsidP="001447A9">
                      <w:pPr>
                        <w:pStyle w:val="BodyText"/>
                      </w:pPr>
                      <w:r>
                        <w:t xml:space="preserve">My name is </w:t>
                      </w:r>
                      <w:proofErr w:type="spellStart"/>
                      <w:r>
                        <w:t>Kasa</w:t>
                      </w:r>
                      <w:proofErr w:type="spellEnd"/>
                      <w:r>
                        <w:t xml:space="preserve"> Allen.  I will be teaching 6</w:t>
                      </w:r>
                      <w:r w:rsidRPr="002F6973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at KEY Academy.  I graduated from U.C Davis with a degree in </w:t>
                      </w:r>
                      <w:r w:rsidR="00930A52">
                        <w:t xml:space="preserve">Asian American studies and a minor in </w:t>
                      </w:r>
                      <w:r>
                        <w:t xml:space="preserve">Music and Film.  When I am not teaching, I enjoy bowling, martial arts, and Anime.  </w:t>
                      </w:r>
                    </w:p>
                    <w:p w:rsidR="00876E2F" w:rsidRPr="00876E2F" w:rsidRDefault="00876E2F" w:rsidP="001447A9">
                      <w:pPr>
                        <w:pStyle w:val="BodyText"/>
                        <w:rPr>
                          <w:b/>
                        </w:rPr>
                      </w:pPr>
                      <w:r w:rsidRPr="00876E2F">
                        <w:rPr>
                          <w:b/>
                        </w:rPr>
                        <w:t>Mr. Will-7</w:t>
                      </w:r>
                      <w:r w:rsidRPr="00876E2F">
                        <w:rPr>
                          <w:b/>
                          <w:vertAlign w:val="superscript"/>
                        </w:rPr>
                        <w:t>th</w:t>
                      </w:r>
                      <w:r w:rsidRPr="00876E2F">
                        <w:rPr>
                          <w:b/>
                        </w:rPr>
                        <w:t>/8</w:t>
                      </w:r>
                      <w:r w:rsidRPr="00876E2F">
                        <w:rPr>
                          <w:b/>
                          <w:vertAlign w:val="superscript"/>
                        </w:rPr>
                        <w:t>th</w:t>
                      </w:r>
                      <w:r w:rsidRPr="00876E2F">
                        <w:rPr>
                          <w:b/>
                        </w:rPr>
                        <w:t xml:space="preserve"> Grade</w:t>
                      </w:r>
                    </w:p>
                    <w:p w:rsidR="00876E2F" w:rsidRDefault="00876E2F" w:rsidP="001447A9">
                      <w:pPr>
                        <w:pStyle w:val="BodyText"/>
                      </w:pPr>
                      <w:r>
                        <w:t xml:space="preserve">I am Will Eaton, a recent transplant to the San Francisco Area, who originally was born and raised in Maryland.  I graduated from St. Mary’s College of Maryland in 2011 with a BA in Environmental Communications, and again in 2013 with a Masters in teaching.  I find teaching an energizing and refreshing profession.  I have taught in Maryland and in Gambia West Africa.  Outside of school, I love surfing, windsurfing, and spending time outside.  </w:t>
                      </w:r>
                    </w:p>
                    <w:p w:rsidR="002F6973" w:rsidRPr="00876E2F" w:rsidRDefault="00876E2F" w:rsidP="001447A9">
                      <w:pPr>
                        <w:pStyle w:val="BodyText"/>
                        <w:rPr>
                          <w:b/>
                        </w:rPr>
                      </w:pPr>
                      <w:r w:rsidRPr="00876E2F">
                        <w:rPr>
                          <w:b/>
                        </w:rPr>
                        <w:t>Ms. Jennifer-Spanish</w:t>
                      </w:r>
                    </w:p>
                    <w:p w:rsidR="002F6973" w:rsidRDefault="00857AAB" w:rsidP="001447A9">
                      <w:pPr>
                        <w:pStyle w:val="BodyText"/>
                      </w:pPr>
                      <w:r>
                        <w:t>I grew up in Modesto, CA and graduated from CSU Stanislaus with a BA in Education and a minor in Bilingual studies Spanish. I really like hiking, swimming, and cooking.</w:t>
                      </w:r>
                    </w:p>
                    <w:p w:rsidR="00852988" w:rsidRDefault="00887B6D">
                      <w:r>
                        <w:rPr>
                          <w:noProof/>
                        </w:rPr>
                        <w:drawing>
                          <wp:inline distT="0" distB="0" distL="0" distR="0" wp14:anchorId="57685649" wp14:editId="58C31FA9">
                            <wp:extent cx="1016697" cy="905630"/>
                            <wp:effectExtent l="0" t="0" r="0" b="8890"/>
                            <wp:docPr id="300" name="Picture 300" descr="C:\Users\Krista C\AppData\Local\Microsoft\Windows\Temporary Internet Files\Content.IE5\DS79MJC6\MM900041010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7" descr="C:\Users\Krista C\AppData\Local\Microsoft\Windows\Temporary Internet Files\Content.IE5\DS79MJC6\MM900041010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841" cy="920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50AD1C" wp14:editId="260DB476">
                <wp:simplePos x="0" y="0"/>
                <wp:positionH relativeFrom="column">
                  <wp:posOffset>4906645</wp:posOffset>
                </wp:positionH>
                <wp:positionV relativeFrom="paragraph">
                  <wp:posOffset>6490970</wp:posOffset>
                </wp:positionV>
                <wp:extent cx="1467485" cy="1426210"/>
                <wp:effectExtent l="1270" t="4445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E2F" w:rsidRDefault="00876E2F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2621AB8A" wp14:editId="74BE9549">
                                  <wp:extent cx="1212215" cy="1371600"/>
                                  <wp:effectExtent l="0" t="0" r="6985" b="0"/>
                                  <wp:docPr id="180" name="Picture 180" descr="C:\Users\Krista C\AppData\Local\Microsoft\Windows\Temporary Internet Files\Content.IE5\ZV0JHAQV\MM910001084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0" descr="C:\Users\Krista C\AppData\Local\Microsoft\Windows\Temporary Internet Files\Content.IE5\ZV0JHAQV\MM910001084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6.35pt;margin-top:511.1pt;width:115.55pt;height:11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yKug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" filled="f" stroked="f">
                <v:textbox>
                  <w:txbxContent>
                    <w:p w:rsidR="00876E2F" w:rsidRDefault="00876E2F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2621AB8A" wp14:editId="74BE9549">
                            <wp:extent cx="1212215" cy="1371600"/>
                            <wp:effectExtent l="0" t="0" r="6985" b="0"/>
                            <wp:docPr id="180" name="Picture 180" descr="C:\Users\Krista C\AppData\Local\Microsoft\Windows\Temporary Internet Files\Content.IE5\ZV0JHAQV\MM910001084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0" descr="C:\Users\Krista C\AppData\Local\Microsoft\Windows\Temporary Internet Files\Content.IE5\ZV0JHAQV\MM910001084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0C990" wp14:editId="42D18A14">
                <wp:simplePos x="0" y="0"/>
                <wp:positionH relativeFrom="page">
                  <wp:posOffset>3878580</wp:posOffset>
                </wp:positionH>
                <wp:positionV relativeFrom="page">
                  <wp:posOffset>7708900</wp:posOffset>
                </wp:positionV>
                <wp:extent cx="2312670" cy="1850390"/>
                <wp:effectExtent l="1905" t="635" r="0" b="635"/>
                <wp:wrapNone/>
                <wp:docPr id="2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85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7E3" w:rsidRPr="00876E2F" w:rsidRDefault="00876E2F" w:rsidP="001E5185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876E2F">
                              <w:rPr>
                                <w:sz w:val="22"/>
                              </w:rPr>
                              <w:t xml:space="preserve">If you are interested in helping the school fundraise and organize school events, please join us on </w:t>
                            </w:r>
                            <w:r w:rsidRPr="00876E2F">
                              <w:rPr>
                                <w:sz w:val="22"/>
                                <w:u w:val="single"/>
                              </w:rPr>
                              <w:t>Thursday, September 19</w:t>
                            </w:r>
                            <w:r w:rsidRPr="00876E2F">
                              <w:rPr>
                                <w:sz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76E2F">
                              <w:rPr>
                                <w:sz w:val="22"/>
                              </w:rPr>
                              <w:t xml:space="preserve"> to start our parent committee.  We will be meeting in the cafeteria at 5:30 PM during the Back to School Night to start planning for the upcoming year.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40" type="#_x0000_t202" style="position:absolute;margin-left:305.4pt;margin-top:607pt;width:182.1pt;height:145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pv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" filled="f" stroked="f">
                <v:textbox style="mso-fit-shape-to-text:t" inset="0,0,0,0">
                  <w:txbxContent>
                    <w:p w:rsidR="00EA57E3" w:rsidRPr="00876E2F" w:rsidRDefault="00876E2F" w:rsidP="001E5185">
                      <w:pPr>
                        <w:pStyle w:val="BodyText"/>
                        <w:rPr>
                          <w:sz w:val="22"/>
                        </w:rPr>
                      </w:pPr>
                      <w:r w:rsidRPr="00876E2F">
                        <w:rPr>
                          <w:sz w:val="22"/>
                        </w:rPr>
                        <w:t xml:space="preserve">If you are interested in helping the school fundraise and organize school events, please join us on </w:t>
                      </w:r>
                      <w:r w:rsidRPr="00876E2F">
                        <w:rPr>
                          <w:sz w:val="22"/>
                          <w:u w:val="single"/>
                        </w:rPr>
                        <w:t>Thursday, September 19</w:t>
                      </w:r>
                      <w:r w:rsidRPr="00876E2F">
                        <w:rPr>
                          <w:sz w:val="22"/>
                          <w:u w:val="single"/>
                          <w:vertAlign w:val="superscript"/>
                        </w:rPr>
                        <w:t>th</w:t>
                      </w:r>
                      <w:r w:rsidRPr="00876E2F">
                        <w:rPr>
                          <w:sz w:val="22"/>
                        </w:rPr>
                        <w:t xml:space="preserve"> to start our parent committee.  We will be meeting in the cafeteria at 5:30 PM during the Back to School Night to start planning for the upcoming year.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B0956" wp14:editId="6B9233E8">
                <wp:simplePos x="0" y="0"/>
                <wp:positionH relativeFrom="page">
                  <wp:posOffset>3878580</wp:posOffset>
                </wp:positionH>
                <wp:positionV relativeFrom="page">
                  <wp:posOffset>7240905</wp:posOffset>
                </wp:positionV>
                <wp:extent cx="3101340" cy="595630"/>
                <wp:effectExtent l="1905" t="1905" r="1905" b="2540"/>
                <wp:wrapNone/>
                <wp:docPr id="26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E2F" w:rsidRPr="00876E2F" w:rsidRDefault="00876E2F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76E2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Parent Committee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41" type="#_x0000_t202" style="position:absolute;margin-left:305.4pt;margin-top:570.15pt;width:244.2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mqtQIAALQ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" filled="f" stroked="f">
                <v:textbox inset="0,0,0,0">
                  <w:txbxContent>
                    <w:p w:rsidR="00876E2F" w:rsidRPr="00876E2F" w:rsidRDefault="00876E2F">
                      <w:pPr>
                        <w:pStyle w:val="BodyTex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876E2F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Parent Committee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E3B4C" wp14:editId="0295C1BB">
                <wp:simplePos x="0" y="0"/>
                <wp:positionH relativeFrom="page">
                  <wp:posOffset>3870960</wp:posOffset>
                </wp:positionH>
                <wp:positionV relativeFrom="page">
                  <wp:posOffset>4763135</wp:posOffset>
                </wp:positionV>
                <wp:extent cx="3215640" cy="2413635"/>
                <wp:effectExtent l="20955" t="19685" r="20955" b="14605"/>
                <wp:wrapNone/>
                <wp:docPr id="2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4136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E2F" w:rsidRDefault="00876E2F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C55100" w:rsidRDefault="00E95711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>Back to School Night</w:t>
                            </w:r>
                          </w:p>
                          <w:p w:rsidR="000D5D3D" w:rsidRDefault="00E95711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Thursday</w:t>
                            </w:r>
                            <w:r w:rsidR="00CD4651" w:rsidRPr="00651F9C">
                              <w:t xml:space="preserve">, </w:t>
                            </w:r>
                            <w:r w:rsidR="00605769" w:rsidRPr="00651F9C">
                              <w:t xml:space="preserve">September </w:t>
                            </w:r>
                            <w:r>
                              <w:t>19</w:t>
                            </w:r>
                            <w:r w:rsidR="00605769" w:rsidRPr="00651F9C">
                              <w:t xml:space="preserve">, </w:t>
                            </w:r>
                            <w:r>
                              <w:t>5-6</w:t>
                            </w:r>
                            <w:r w:rsidR="00605769" w:rsidRPr="00651F9C">
                              <w:t xml:space="preserve"> P.M</w:t>
                            </w:r>
                            <w:proofErr w:type="gramStart"/>
                            <w:r w:rsidR="00605769" w:rsidRPr="00651F9C">
                              <w:t>.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K-3</w:t>
                            </w:r>
                            <w:r w:rsidRPr="00E9571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)</w:t>
                            </w:r>
                          </w:p>
                          <w:p w:rsidR="00E95711" w:rsidRPr="00651F9C" w:rsidRDefault="00E95711" w:rsidP="00651F9C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Thursday, September 19, 6-7 P.M. (4</w:t>
                            </w:r>
                            <w:r w:rsidRPr="00E9571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-8</w:t>
                            </w:r>
                            <w:r w:rsidRPr="00E9571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 w:rsidR="00C55100" w:rsidRDefault="00E9571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 xml:space="preserve">Parent Committee </w:t>
                            </w:r>
                          </w:p>
                          <w:p w:rsidR="00CD4651" w:rsidRPr="00651F9C" w:rsidRDefault="00E95711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Thursday</w:t>
                            </w:r>
                            <w:r w:rsidR="00CD4651" w:rsidRPr="00651F9C">
                              <w:t xml:space="preserve">, September </w:t>
                            </w:r>
                            <w:r>
                              <w:t>1</w:t>
                            </w:r>
                            <w:r w:rsidR="00CD4651" w:rsidRPr="00651F9C">
                              <w:t>9, 5</w:t>
                            </w:r>
                            <w:r>
                              <w:t>:30</w:t>
                            </w:r>
                            <w:r w:rsidR="00CD4651" w:rsidRPr="00651F9C">
                              <w:t xml:space="preserve"> P.M.</w:t>
                            </w:r>
                          </w:p>
                          <w:p w:rsidR="00876E2F" w:rsidRDefault="00876E2F" w:rsidP="00876E2F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 Day</w:t>
                            </w:r>
                          </w:p>
                          <w:p w:rsidR="00876E2F" w:rsidRDefault="00876E2F" w:rsidP="00876E2F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>Wednesday, October 2</w:t>
                            </w:r>
                            <w:r w:rsidRPr="00E9571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</w:p>
                          <w:p w:rsidR="00876E2F" w:rsidRDefault="00876E2F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Assembly</w:t>
                            </w:r>
                          </w:p>
                          <w:p w:rsidR="00876E2F" w:rsidRPr="00876E2F" w:rsidRDefault="00876E2F" w:rsidP="00C55100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t xml:space="preserve">Wednesday, October 16 </w:t>
                            </w:r>
                          </w:p>
                          <w:p w:rsidR="00AD148A" w:rsidRDefault="00AD148A" w:rsidP="00AD14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2" type="#_x0000_t202" style="position:absolute;margin-left:304.8pt;margin-top:375.05pt;width:253.2pt;height:1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" filled="f" fillcolor="#9cf" strokecolor="black [3213]" strokeweight="2.25pt">
                <v:stroke dashstyle="1 1" endcap="round"/>
                <v:textbox inset="0,0,0,0">
                  <w:txbxContent>
                    <w:p w:rsidR="00876E2F" w:rsidRDefault="00876E2F" w:rsidP="00651F9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C55100" w:rsidRDefault="00E95711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>Back to School Night</w:t>
                      </w:r>
                    </w:p>
                    <w:p w:rsidR="000D5D3D" w:rsidRDefault="00E95711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Thursday</w:t>
                      </w:r>
                      <w:r w:rsidR="00CD4651" w:rsidRPr="00651F9C">
                        <w:t xml:space="preserve">, </w:t>
                      </w:r>
                      <w:r w:rsidR="00605769" w:rsidRPr="00651F9C">
                        <w:t xml:space="preserve">September </w:t>
                      </w:r>
                      <w:r>
                        <w:t>19</w:t>
                      </w:r>
                      <w:r w:rsidR="00605769" w:rsidRPr="00651F9C">
                        <w:t xml:space="preserve">, </w:t>
                      </w:r>
                      <w:r>
                        <w:t>5-6</w:t>
                      </w:r>
                      <w:r w:rsidR="00605769" w:rsidRPr="00651F9C">
                        <w:t xml:space="preserve"> P.M</w:t>
                      </w:r>
                      <w:proofErr w:type="gramStart"/>
                      <w:r w:rsidR="00605769" w:rsidRPr="00651F9C">
                        <w:t>.</w:t>
                      </w:r>
                      <w:r>
                        <w:t>(</w:t>
                      </w:r>
                      <w:proofErr w:type="gramEnd"/>
                      <w:r>
                        <w:t>K-3</w:t>
                      </w:r>
                      <w:r w:rsidRPr="00E95711">
                        <w:rPr>
                          <w:vertAlign w:val="superscript"/>
                        </w:rPr>
                        <w:t>rd</w:t>
                      </w:r>
                      <w:r>
                        <w:t>)</w:t>
                      </w:r>
                    </w:p>
                    <w:p w:rsidR="00E95711" w:rsidRPr="00651F9C" w:rsidRDefault="00E95711" w:rsidP="00651F9C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Thursday, September 19, 6-7 P.M. (4</w:t>
                      </w:r>
                      <w:r w:rsidRPr="00E95711">
                        <w:rPr>
                          <w:vertAlign w:val="superscript"/>
                        </w:rPr>
                        <w:t>th</w:t>
                      </w:r>
                      <w:r>
                        <w:t>-8</w:t>
                      </w:r>
                      <w:r w:rsidRPr="00E95711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 w:rsidR="00C55100" w:rsidRDefault="00E9571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 xml:space="preserve">Parent Committee </w:t>
                      </w:r>
                    </w:p>
                    <w:p w:rsidR="00CD4651" w:rsidRPr="00651F9C" w:rsidRDefault="00E95711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Thursday</w:t>
                      </w:r>
                      <w:r w:rsidR="00CD4651" w:rsidRPr="00651F9C">
                        <w:t xml:space="preserve">, September </w:t>
                      </w:r>
                      <w:r>
                        <w:t>1</w:t>
                      </w:r>
                      <w:r w:rsidR="00CD4651" w:rsidRPr="00651F9C">
                        <w:t>9, 5</w:t>
                      </w:r>
                      <w:r>
                        <w:t>:30</w:t>
                      </w:r>
                      <w:r w:rsidR="00CD4651" w:rsidRPr="00651F9C">
                        <w:t xml:space="preserve"> P.M.</w:t>
                      </w:r>
                    </w:p>
                    <w:p w:rsidR="00876E2F" w:rsidRDefault="00876E2F" w:rsidP="00876E2F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Picture Day</w:t>
                      </w:r>
                    </w:p>
                    <w:p w:rsidR="00876E2F" w:rsidRDefault="00876E2F" w:rsidP="00876E2F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>Wednesday, October 2</w:t>
                      </w:r>
                      <w:r w:rsidRPr="00E95711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</w:p>
                    <w:p w:rsidR="00876E2F" w:rsidRDefault="00876E2F" w:rsidP="00C55100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Assembly</w:t>
                      </w:r>
                    </w:p>
                    <w:p w:rsidR="00876E2F" w:rsidRPr="00876E2F" w:rsidRDefault="00876E2F" w:rsidP="00C55100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t xml:space="preserve">Wednesday, October 16 </w:t>
                      </w:r>
                    </w:p>
                    <w:p w:rsidR="00AD148A" w:rsidRDefault="00AD148A" w:rsidP="00AD148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5E4B8" wp14:editId="1C94531F">
                <wp:simplePos x="0" y="0"/>
                <wp:positionH relativeFrom="page">
                  <wp:posOffset>6443345</wp:posOffset>
                </wp:positionH>
                <wp:positionV relativeFrom="page">
                  <wp:posOffset>4327525</wp:posOffset>
                </wp:positionV>
                <wp:extent cx="871855" cy="775335"/>
                <wp:effectExtent l="4445" t="3175" r="0" b="4445"/>
                <wp:wrapNone/>
                <wp:docPr id="2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E2F" w:rsidRDefault="00876E2F"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6C2328F" wp14:editId="631A4415">
                                  <wp:extent cx="871855" cy="775970"/>
                                  <wp:effectExtent l="0" t="0" r="4445" b="5080"/>
                                  <wp:docPr id="131" name="Picture 131" descr="http://t2.gstatic.com/images?q=tbn:ANd9GcSZaDXuZI-fHXccSrEdNd8PAoTztQnxKDQF0-9xIR5145FsdZdn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 descr="http://t2.gstatic.com/images?q=tbn:ANd9GcSZaDXuZI-fHXccSrEdNd8PAoTztQnxKDQF0-9xIR5145FsdZdn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43" type="#_x0000_t202" style="position:absolute;margin-left:507.35pt;margin-top:340.75pt;width:68.65pt;height:61.05pt;z-index:251689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" filled="f" stroked="f">
                <v:textbox style="mso-fit-shape-to-text:t" inset="0,0,0,0">
                  <w:txbxContent>
                    <w:p w:rsidR="00876E2F" w:rsidRDefault="00876E2F"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</w:rPr>
                        <w:drawing>
                          <wp:inline distT="0" distB="0" distL="0" distR="0" wp14:anchorId="06C2328F" wp14:editId="631A4415">
                            <wp:extent cx="871855" cy="775970"/>
                            <wp:effectExtent l="0" t="0" r="4445" b="5080"/>
                            <wp:docPr id="131" name="Picture 131" descr="http://t2.gstatic.com/images?q=tbn:ANd9GcSZaDXuZI-fHXccSrEdNd8PAoTztQnxKDQF0-9xIR5145FsdZdn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1" descr="http://t2.gstatic.com/images?q=tbn:ANd9GcSZaDXuZI-fHXccSrEdNd8PAoTztQnxKDQF0-9xIR5145FsdZdn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58270" wp14:editId="62A9C2AD">
                <wp:simplePos x="0" y="0"/>
                <wp:positionH relativeFrom="page">
                  <wp:posOffset>3878580</wp:posOffset>
                </wp:positionH>
                <wp:positionV relativeFrom="page">
                  <wp:posOffset>4327525</wp:posOffset>
                </wp:positionV>
                <wp:extent cx="2171065" cy="318770"/>
                <wp:effectExtent l="1905" t="3175" r="0" b="1905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8A" w:rsidRPr="00876E2F" w:rsidRDefault="00AD148A" w:rsidP="00AD148A">
                            <w:pPr>
                              <w:pStyle w:val="Heading2"/>
                              <w:rPr>
                                <w:color w:val="auto"/>
                                <w:sz w:val="36"/>
                              </w:rPr>
                            </w:pPr>
                            <w:r w:rsidRPr="00876E2F">
                              <w:rPr>
                                <w:color w:val="auto"/>
                                <w:sz w:val="3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4" type="#_x0000_t202" style="position:absolute;margin-left:305.4pt;margin-top:340.75pt;width:170.9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tptA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" filled="f" stroked="f">
                <v:textbox style="mso-fit-shape-to-text:t" inset="0,0,0,0">
                  <w:txbxContent>
                    <w:p w:rsidR="00AD148A" w:rsidRPr="00876E2F" w:rsidRDefault="00AD148A" w:rsidP="00AD148A">
                      <w:pPr>
                        <w:pStyle w:val="Heading2"/>
                        <w:rPr>
                          <w:color w:val="auto"/>
                          <w:sz w:val="36"/>
                        </w:rPr>
                      </w:pPr>
                      <w:r w:rsidRPr="00876E2F">
                        <w:rPr>
                          <w:color w:val="auto"/>
                          <w:sz w:val="36"/>
                        </w:rP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9E4556" wp14:editId="43D6B50E">
                <wp:simplePos x="0" y="0"/>
                <wp:positionH relativeFrom="column">
                  <wp:posOffset>2735580</wp:posOffset>
                </wp:positionH>
                <wp:positionV relativeFrom="paragraph">
                  <wp:posOffset>779780</wp:posOffset>
                </wp:positionV>
                <wp:extent cx="3298190" cy="2723515"/>
                <wp:effectExtent l="40005" t="46355" r="43180" b="400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72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pattFill prst="pla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2F" w:rsidRPr="00876E2F" w:rsidRDefault="00876E2F" w:rsidP="00876E2F">
                            <w:pPr>
                              <w:pStyle w:val="BodyText0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876E2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>Character Counts is a character-education program in our school that promotes being a caring, respectful, and responsible citizen</w:t>
                            </w:r>
                            <w:r w:rsidR="00A60C1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 xml:space="preserve"> and family member</w:t>
                            </w:r>
                            <w:r w:rsidRPr="00876E2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>.  Character Counts reflects on six pillars of good character.  With the support of our teachers, parents and administration, we will present a variety of activities an</w:t>
                            </w:r>
                            <w:bookmarkStart w:id="0" w:name="_GoBack"/>
                            <w:bookmarkEnd w:id="0"/>
                            <w:r w:rsidRPr="00876E2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>d lessons throughout the month of September that build upon our character trait, "</w:t>
                            </w:r>
                            <w:r w:rsidRPr="00876E2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>Respect</w:t>
                            </w:r>
                            <w:r w:rsidRPr="00876E2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 xml:space="preserve">".  We encourage you to discuss this with your child at home and share experiences of what it means to be a </w:t>
                            </w:r>
                            <w:r w:rsidRPr="00876E2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>respectful</w:t>
                            </w:r>
                            <w:r w:rsidRPr="00876E2F">
                              <w:rPr>
                                <w:rFonts w:ascii="Verdana" w:hAnsi="Verdana" w:cs="Tahoma"/>
                                <w:color w:val="2A2A2A"/>
                                <w:sz w:val="22"/>
                              </w:rPr>
                              <w:t xml:space="preserve"> person.</w:t>
                            </w:r>
                          </w:p>
                          <w:p w:rsidR="00876E2F" w:rsidRDefault="00876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15.4pt;margin-top:61.4pt;width:259.7pt;height:2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" strokeweight="6pt">
                <v:stroke r:id="rId16" o:title="" filltype="pattern"/>
                <v:textbox>
                  <w:txbxContent>
                    <w:p w:rsidR="00876E2F" w:rsidRPr="00876E2F" w:rsidRDefault="00876E2F" w:rsidP="00876E2F">
                      <w:pPr>
                        <w:pStyle w:val="BodyText0"/>
                        <w:rPr>
                          <w:rFonts w:ascii="Verdana" w:hAnsi="Verdana"/>
                          <w:sz w:val="22"/>
                        </w:rPr>
                      </w:pPr>
                      <w:r w:rsidRPr="00876E2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>Character Counts is a character-education program in our school that promotes being a caring, respectful, and responsible citizen</w:t>
                      </w:r>
                      <w:r w:rsidR="00A60C1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 xml:space="preserve"> and family member</w:t>
                      </w:r>
                      <w:r w:rsidRPr="00876E2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>.  Character Counts reflects on six pillars of good character.  With the support of our teachers, parents and administration, we will present a variety of activities an</w:t>
                      </w:r>
                      <w:bookmarkStart w:id="1" w:name="_GoBack"/>
                      <w:bookmarkEnd w:id="1"/>
                      <w:r w:rsidRPr="00876E2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>d lessons throughout the month of September that build upon our character trait, "</w:t>
                      </w:r>
                      <w:r w:rsidRPr="00876E2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>Respect</w:t>
                      </w:r>
                      <w:r w:rsidRPr="00876E2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 xml:space="preserve">".  We encourage you to discuss this with your child at home and share experiences of what it means to be a </w:t>
                      </w:r>
                      <w:r w:rsidRPr="00876E2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>respectful</w:t>
                      </w:r>
                      <w:r w:rsidRPr="00876E2F">
                        <w:rPr>
                          <w:rFonts w:ascii="Verdana" w:hAnsi="Verdana" w:cs="Tahoma"/>
                          <w:color w:val="2A2A2A"/>
                          <w:sz w:val="22"/>
                        </w:rPr>
                        <w:t xml:space="preserve"> person.</w:t>
                      </w:r>
                    </w:p>
                    <w:p w:rsidR="00876E2F" w:rsidRDefault="00876E2F"/>
                  </w:txbxContent>
                </v:textbox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CB87F" wp14:editId="7A6EB4E1">
                <wp:simplePos x="0" y="0"/>
                <wp:positionH relativeFrom="column">
                  <wp:posOffset>2649855</wp:posOffset>
                </wp:positionH>
                <wp:positionV relativeFrom="paragraph">
                  <wp:posOffset>374650</wp:posOffset>
                </wp:positionV>
                <wp:extent cx="3528060" cy="410210"/>
                <wp:effectExtent l="1905" t="3175" r="3810" b="0"/>
                <wp:wrapSquare wrapText="bothSides"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7" w:rsidRPr="00B963D5" w:rsidRDefault="00876E2F" w:rsidP="00681C27">
                            <w:pPr>
                              <w:pStyle w:val="Heading1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t xml:space="preserve">Character Counts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46" type="#_x0000_t202" style="position:absolute;margin-left:208.65pt;margin-top:29.5pt;width:277.8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4C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" filled="f" stroked="f">
                <v:textbox style="mso-fit-shape-to-text:t">
                  <w:txbxContent>
                    <w:p w:rsidR="00681C27" w:rsidRPr="00B963D5" w:rsidRDefault="00876E2F" w:rsidP="00681C27">
                      <w:pPr>
                        <w:pStyle w:val="Heading1"/>
                        <w:rPr>
                          <w:noProof/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</w:rPr>
                        <w:t xml:space="preserve">Character Counts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377825</wp:posOffset>
                </wp:positionV>
                <wp:extent cx="3078480" cy="410210"/>
                <wp:effectExtent l="0" t="0" r="0" b="2540"/>
                <wp:wrapSquare wrapText="bothSides"/>
                <wp:docPr id="1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D6" w:rsidRPr="00B963D5" w:rsidRDefault="001447A9" w:rsidP="000C2ED6">
                            <w:pPr>
                              <w:pStyle w:val="Heading1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</w:rPr>
                              <w:t>Meet the Teachers cont.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47" type="#_x0000_t202" style="position:absolute;margin-left:-44.4pt;margin-top:29.7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Axu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" filled="f" stroked="f">
                <v:textbox style="mso-fit-shape-to-text:t">
                  <w:txbxContent>
                    <w:p w:rsidR="000C2ED6" w:rsidRPr="00B963D5" w:rsidRDefault="001447A9" w:rsidP="000C2ED6">
                      <w:pPr>
                        <w:pStyle w:val="Heading1"/>
                        <w:rPr>
                          <w:noProof/>
                          <w:color w:val="auto"/>
                        </w:rPr>
                      </w:pPr>
                      <w:r>
                        <w:rPr>
                          <w:noProof/>
                          <w:color w:val="auto"/>
                        </w:rPr>
                        <w:t>Meet the Teachers cont.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8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wi9A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19050" t="11430" r="19050" b="19050"/>
                <wp:wrapNone/>
                <wp:docPr id="1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P828IA&#10;AADbAAAADwAAAGRycy9kb3ducmV2LnhtbERPTWvCQBC9F/wPywi91Y0WQhuzigjWQimo9eJtkh2T&#10;YHY27G5N8u+7hUJv83ifk68H04o7Od9YVjCfJSCIS6sbrhScv3ZPLyB8QNbYWiYFI3lYryYPOWba&#10;9nyk+ylUIoawz1BBHUKXSenLmgz6me2II3e1zmCI0FVSO+xjuGnlIklSabDh2FBjR9uaytvp2yj4&#10;vLX68EZm2z9f9h/74dUdxqJQ6nE6bJYgAg3hX/znftdxfgq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/zbwgAAANsAAAAPAAAAAAAAAAAAAAAAAJgCAABkcnMvZG93&#10;bnJldi54bWxQSwUGAAAAAAQABAD1AAAAhwMAAAAA&#10;" filled="f" strokecolor="black [3213]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Yd78A&#10;AADbAAAADwAAAGRycy9kb3ducmV2LnhtbERPS4vCMBC+C/6HMII3TRVR6RplERcXbz5gr0Mz2xab&#10;SWlma91fbwTB23x8z1ltOleplppQejYwGSegiDNvS84NXM5foyWoIMgWK89k4E4BNut+b4Wp9Tc+&#10;UnuSXMUQDikaKETqVOuQFeQwjH1NHLlf3ziUCJtc2wZvMdxVepokc+2w5NhQYE3bgrLr6c8ZWPz8&#10;J/vWym52vU9kd0B/0DgzZjjoPj9ACXXyFr/c3zbOX8Dzl3i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89h3vwAAANsAAAAPAAAAAAAAAAAAAAAAAJgCAABkcnMvZG93bnJl&#10;di54bWxQSwUGAAAAAAQABAD1AAAAhAMAAAAA&#10;" fillcolor="#eeece1 [3214]" strokecolor="black [3213]" strokeweight="1.75pt"/>
                <w10:wrap anchorx="page" anchory="page"/>
              </v:group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0" b="127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876E2F" w:rsidRDefault="00E95711" w:rsidP="00D502D3">
                            <w:pPr>
                              <w:pStyle w:val="PageTitleNumber"/>
                              <w:rPr>
                                <w:b/>
                                <w:color w:val="auto"/>
                              </w:rPr>
                            </w:pPr>
                            <w:r w:rsidRPr="00876E2F">
                              <w:rPr>
                                <w:b/>
                                <w:color w:val="auto"/>
                              </w:rPr>
                              <w:t>KEY Academy School</w:t>
                            </w:r>
                            <w:r w:rsidR="008C7FE0" w:rsidRPr="00876E2F">
                              <w:rPr>
                                <w:b/>
                                <w:color w:val="auto"/>
                              </w:rPr>
                              <w:t xml:space="preserve"> Newsletter</w:t>
                            </w:r>
                            <w:r w:rsidR="005848F0" w:rsidRPr="00876E2F">
                              <w:rPr>
                                <w:b/>
                                <w:color w:val="auto"/>
                              </w:rPr>
                              <w:t xml:space="preserve">  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9" type="#_x0000_t202" style="position:absolute;margin-left:160.95pt;margin-top:41.1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I+tQIAALQ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" filled="f" stroked="f">
                <v:textbox style="mso-fit-shape-to-text:t" inset="0,0,0,0">
                  <w:txbxContent>
                    <w:p w:rsidR="005B7866" w:rsidRPr="00876E2F" w:rsidRDefault="00E95711" w:rsidP="00D502D3">
                      <w:pPr>
                        <w:pStyle w:val="PageTitleNumber"/>
                        <w:rPr>
                          <w:b/>
                          <w:color w:val="auto"/>
                        </w:rPr>
                      </w:pPr>
                      <w:r w:rsidRPr="00876E2F">
                        <w:rPr>
                          <w:b/>
                          <w:color w:val="auto"/>
                        </w:rPr>
                        <w:t>KEY Academy School</w:t>
                      </w:r>
                      <w:r w:rsidR="008C7FE0" w:rsidRPr="00876E2F">
                        <w:rPr>
                          <w:b/>
                          <w:color w:val="auto"/>
                        </w:rPr>
                        <w:t xml:space="preserve"> Newsletter</w:t>
                      </w:r>
                      <w:r w:rsidR="005848F0" w:rsidRPr="00876E2F">
                        <w:rPr>
                          <w:b/>
                          <w:color w:val="auto"/>
                        </w:rPr>
                        <w:t xml:space="preserve">  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3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LCswIAALw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H8NSwrMCAAC8BQAA&#10;DgAAAAAAAAAAAAAAAAAuAgAAZHJzL2Uyb0RvYy54bWxQSwECLQAUAAYACAAAACEAqz4o5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2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GM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7NMW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knI1AUbWd+D&#10;fpUEhYEWYQSC0Ur1A6MRxkmO9fcdVQyj7oOAHrCzZzLUZGwmg4oKXHNsMPLmyvgZtRsU37aA7LtM&#10;yCvok4Y7FduG8lEABbuAEeHIPI4zO4NO1+7W09Bd/gI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P+bAYy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1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xTM2C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RB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OysNJDz26o5NG12JCYRJj1LK6pqa3plbjoDIIuR0gSE/gY/YNbzXciOqbQlysW8J39EpKMbaU&#10;1JCrjfRPQh2OMiDb8aOo4U6y18ICTY3sDSCUBgE6JHV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9lHEiXzK9iK+h70&#10;KwUoDLQIIxCMVsgfGI0wTnKsvu+JpBh1Hzi8AXDRsyFnYzsbhFcQmmONkTPX2s2o/SDZrgVk98q4&#10;uIJ30jCrYvOgXBZAwSxgRFgyj+PMzKDTtfV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3NhEQ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Wo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cyhe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iRZTF2xF9QD6&#10;lQIUBlqECQhGI+QPjAaYJhlW3/dEUozaDxx6wIyeyZCTsZ0MwktwzbDGyJlr7UbUvpds1wCy6zIu&#10;rqFPamZVbBrKRQEUzAImhCVznGZmBJ2v7a2nm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CgWo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yL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RYRR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R2o+HSJpEZ/G17Z0mrCWmefpcKE/5QKyNhUaKtWI1AnVT1uR9sj0XLqgq2oHkC/&#10;UoDCQIswAcFohPyB0QDTJMPq+55IilH7gUMPmNEzGXIytpNBeAmuGdYYOXOt3Yja95LtGkB2XcbF&#10;NfRJzayKTUO5KICCWcCEsGSO08yMoPO1vfU0c1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QEG8i7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ktsg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AbVTkt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pJD+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f7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i9Sf7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sosQ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FHD7KL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dc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hiHX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QS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ck6m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2QNQS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A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MynLtiJ6gH0&#10;KwUoDLQIExCMRsjvGA0wTTKsvh2IpBi17zn0gBk9kyEnYzcZhJfgmmGNkTM32o2oQy/ZvgFk12Vc&#10;3EC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ANNuUA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61" w:rsidRDefault="00766761">
      <w:r>
        <w:separator/>
      </w:r>
    </w:p>
  </w:endnote>
  <w:endnote w:type="continuationSeparator" w:id="0">
    <w:p w:rsidR="00766761" w:rsidRDefault="0076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61" w:rsidRDefault="00766761">
      <w:r>
        <w:separator/>
      </w:r>
    </w:p>
  </w:footnote>
  <w:footnote w:type="continuationSeparator" w:id="0">
    <w:p w:rsidR="00766761" w:rsidRDefault="0076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C"/>
    <w:rsid w:val="00061E41"/>
    <w:rsid w:val="000877A4"/>
    <w:rsid w:val="000C2ED6"/>
    <w:rsid w:val="000D5D3D"/>
    <w:rsid w:val="000E32BD"/>
    <w:rsid w:val="000F6884"/>
    <w:rsid w:val="00144343"/>
    <w:rsid w:val="001447A9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2F6973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66761"/>
    <w:rsid w:val="00782EB2"/>
    <w:rsid w:val="007A1060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57AAB"/>
    <w:rsid w:val="00876E2F"/>
    <w:rsid w:val="00887B6D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30A52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60C1F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963D5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5079D"/>
    <w:rsid w:val="00E76CCF"/>
    <w:rsid w:val="00E95711"/>
    <w:rsid w:val="00E97DCF"/>
    <w:rsid w:val="00EA57E3"/>
    <w:rsid w:val="00EB10EA"/>
    <w:rsid w:val="00EC3FEA"/>
    <w:rsid w:val="00F1290C"/>
    <w:rsid w:val="00F12F72"/>
    <w:rsid w:val="00F163B6"/>
    <w:rsid w:val="00F312D4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E4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E41"/>
    <w:rPr>
      <w:rFonts w:ascii="Trebuchet MS" w:eastAsia="Times New Roman" w:hAnsi="Trebuchet MS"/>
      <w:sz w:val="24"/>
    </w:rPr>
  </w:style>
  <w:style w:type="character" w:customStyle="1" w:styleId="Heading1Char">
    <w:name w:val="Heading 1 Char"/>
    <w:link w:val="Heading1"/>
    <w:rsid w:val="00F163B6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BodyText0">
    <w:name w:val="BodyText"/>
    <w:basedOn w:val="Normal"/>
    <w:rsid w:val="00876E2F"/>
    <w:pPr>
      <w:spacing w:after="1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1E41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061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1E41"/>
    <w:rPr>
      <w:rFonts w:ascii="Trebuchet MS" w:eastAsia="Times New Roman" w:hAnsi="Trebuchet MS"/>
      <w:sz w:val="24"/>
    </w:rPr>
  </w:style>
  <w:style w:type="character" w:customStyle="1" w:styleId="Heading1Char">
    <w:name w:val="Heading 1 Char"/>
    <w:link w:val="Heading1"/>
    <w:rsid w:val="00F163B6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BodyText0">
    <w:name w:val="BodyText"/>
    <w:basedOn w:val="Normal"/>
    <w:rsid w:val="00876E2F"/>
    <w:pPr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imgres?q=remind&amp;um=1&amp;hl=en&amp;rlz=1R2ADRA_enUS422&amp;biw=1280&amp;bih=733&amp;tbm=isch&amp;tbnid=SfgePQqkGphG-M:&amp;imgrefurl=http://dzspeakingenglish.blogspot.com/2010/05/tip-remember-vs-remind.html&amp;docid=SNnwgYoeSmt5LM&amp;w=306&amp;h=303&amp;ei=qYthTrOiBMHmiALT8t29Dg&amp;zoom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%20C\Dropbox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9D6C-2794-44F7-85C8-2BBD7315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1319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</dc:creator>
  <cp:lastModifiedBy>Krista K</cp:lastModifiedBy>
  <cp:revision>3</cp:revision>
  <cp:lastPrinted>2013-09-17T16:46:00Z</cp:lastPrinted>
  <dcterms:created xsi:type="dcterms:W3CDTF">2013-09-16T18:39:00Z</dcterms:created>
  <dcterms:modified xsi:type="dcterms:W3CDTF">2013-09-17T17:24:00Z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